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2C2" w:rsidRDefault="00A6515D" w:rsidP="00E40BA6">
      <w:pPr>
        <w:rPr>
          <w:rFonts w:asciiTheme="minorHAnsi" w:hAnsiTheme="minorHAnsi"/>
          <w:b/>
          <w:bCs/>
          <w:sz w:val="28"/>
          <w:szCs w:val="28"/>
          <w:lang w:val="nl-NL"/>
        </w:rPr>
      </w:pPr>
      <w:r>
        <w:rPr>
          <w:rFonts w:asciiTheme="minorHAnsi" w:hAnsiTheme="minorHAnsi"/>
          <w:b/>
          <w:bCs/>
          <w:sz w:val="28"/>
          <w:szCs w:val="28"/>
          <w:lang w:val="nl-NL"/>
        </w:rPr>
        <w:t>Nascholing doktersassistenten en praktijkondersteuners huisarts</w:t>
      </w:r>
    </w:p>
    <w:p w:rsidR="00A6515D" w:rsidRDefault="00DF10F0" w:rsidP="00E40BA6">
      <w:pPr>
        <w:rPr>
          <w:rFonts w:asciiTheme="minorHAnsi" w:hAnsiTheme="minorHAnsi"/>
          <w:b/>
          <w:bCs/>
          <w:sz w:val="28"/>
          <w:szCs w:val="28"/>
          <w:lang w:val="nl-NL"/>
        </w:rPr>
      </w:pPr>
      <w:r>
        <w:rPr>
          <w:rFonts w:asciiTheme="minorHAnsi" w:hAnsiTheme="minorHAnsi"/>
          <w:b/>
          <w:bCs/>
          <w:sz w:val="28"/>
          <w:szCs w:val="28"/>
          <w:lang w:val="nl-NL"/>
        </w:rPr>
        <w:t>COVID 19</w:t>
      </w:r>
    </w:p>
    <w:p w:rsidR="00B622C2" w:rsidRPr="009614DC" w:rsidRDefault="00B622C2" w:rsidP="00B622C2">
      <w:pPr>
        <w:rPr>
          <w:rFonts w:asciiTheme="minorHAnsi" w:hAnsiTheme="minorHAnsi"/>
          <w:b/>
          <w:bCs/>
          <w:lang w:val="nl-NL"/>
        </w:rPr>
      </w:pPr>
    </w:p>
    <w:p w:rsidR="00B622C2" w:rsidRPr="004C1F44" w:rsidRDefault="00E40BA6" w:rsidP="00B622C2">
      <w:pPr>
        <w:rPr>
          <w:rFonts w:asciiTheme="minorHAnsi" w:hAnsiTheme="minorHAnsi"/>
          <w:bCs/>
          <w:sz w:val="22"/>
          <w:szCs w:val="22"/>
          <w:lang w:val="nl-NL"/>
        </w:rPr>
      </w:pPr>
      <w:r>
        <w:rPr>
          <w:rFonts w:asciiTheme="minorHAnsi" w:hAnsiTheme="minorHAnsi"/>
          <w:b/>
          <w:bCs/>
          <w:lang w:val="nl-NL"/>
        </w:rPr>
        <w:t>Datum</w:t>
      </w:r>
      <w:r w:rsidR="00AF6AA5">
        <w:rPr>
          <w:rFonts w:asciiTheme="minorHAnsi" w:hAnsiTheme="minorHAnsi"/>
          <w:b/>
          <w:bCs/>
          <w:lang w:val="nl-NL"/>
        </w:rPr>
        <w:t>:</w:t>
      </w:r>
      <w:r>
        <w:rPr>
          <w:rFonts w:asciiTheme="minorHAnsi" w:hAnsiTheme="minorHAnsi"/>
          <w:b/>
          <w:bCs/>
          <w:lang w:val="nl-NL"/>
        </w:rPr>
        <w:tab/>
      </w:r>
      <w:r w:rsidR="00DF10F0">
        <w:rPr>
          <w:rFonts w:asciiTheme="minorHAnsi" w:hAnsiTheme="minorHAnsi"/>
          <w:bCs/>
          <w:sz w:val="22"/>
          <w:szCs w:val="22"/>
          <w:lang w:val="nl-NL"/>
        </w:rPr>
        <w:t>25 november 2020</w:t>
      </w:r>
    </w:p>
    <w:p w:rsidR="00B622C2" w:rsidRPr="004C1F44" w:rsidRDefault="00AF6AA5" w:rsidP="002E7877">
      <w:pPr>
        <w:rPr>
          <w:rFonts w:asciiTheme="minorHAnsi" w:hAnsiTheme="minorHAnsi"/>
          <w:sz w:val="22"/>
          <w:szCs w:val="22"/>
          <w:lang w:val="nl-NL"/>
        </w:rPr>
      </w:pPr>
      <w:r w:rsidRPr="004C1F44">
        <w:rPr>
          <w:rFonts w:asciiTheme="minorHAnsi" w:hAnsiTheme="minorHAnsi"/>
          <w:b/>
          <w:lang w:val="nl-NL"/>
        </w:rPr>
        <w:t>Locatie</w:t>
      </w:r>
      <w:r w:rsidRPr="004C1F44">
        <w:rPr>
          <w:rFonts w:asciiTheme="minorHAnsi" w:hAnsiTheme="minorHAnsi"/>
          <w:b/>
          <w:lang w:val="nl-NL"/>
        </w:rPr>
        <w:tab/>
        <w:t>:</w:t>
      </w:r>
      <w:r w:rsidRPr="004C1F44">
        <w:rPr>
          <w:rFonts w:asciiTheme="minorHAnsi" w:hAnsiTheme="minorHAnsi"/>
          <w:b/>
          <w:sz w:val="22"/>
          <w:szCs w:val="22"/>
          <w:lang w:val="nl-NL"/>
        </w:rPr>
        <w:tab/>
      </w:r>
      <w:r w:rsidR="002E7877">
        <w:rPr>
          <w:rFonts w:asciiTheme="minorHAnsi" w:hAnsiTheme="minorHAnsi"/>
          <w:sz w:val="22"/>
          <w:szCs w:val="22"/>
          <w:lang w:val="nl-NL"/>
        </w:rPr>
        <w:t>Online met eigen computer of laptop vanuit huis of werkplek</w:t>
      </w:r>
    </w:p>
    <w:p w:rsidR="00B622C2" w:rsidRPr="009614DC" w:rsidRDefault="00B622C2" w:rsidP="00B622C2">
      <w:pPr>
        <w:rPr>
          <w:rFonts w:asciiTheme="minorHAnsi" w:hAnsiTheme="minorHAnsi"/>
          <w:b/>
          <w:bCs/>
          <w:lang w:val="nl-NL"/>
        </w:rPr>
      </w:pPr>
      <w:r w:rsidRPr="009614DC">
        <w:rPr>
          <w:rFonts w:asciiTheme="minorHAnsi" w:hAnsiTheme="minorHAnsi"/>
          <w:lang w:val="nl-NL"/>
        </w:rPr>
        <w:tab/>
      </w:r>
      <w:r w:rsidRPr="009614DC">
        <w:rPr>
          <w:rFonts w:asciiTheme="minorHAnsi" w:hAnsiTheme="minorHAnsi"/>
          <w:lang w:val="nl-NL"/>
        </w:rPr>
        <w:tab/>
      </w:r>
      <w:r w:rsidRPr="009614DC">
        <w:rPr>
          <w:rFonts w:asciiTheme="minorHAnsi" w:hAnsiTheme="minorHAnsi"/>
          <w:lang w:val="nl-NL"/>
        </w:rPr>
        <w:tab/>
        <w:t xml:space="preserve"> </w:t>
      </w:r>
    </w:p>
    <w:p w:rsidR="00B622C2" w:rsidRDefault="00AF6AA5" w:rsidP="00B622C2">
      <w:pPr>
        <w:rPr>
          <w:rFonts w:asciiTheme="minorHAnsi" w:hAnsiTheme="minorHAnsi"/>
          <w:b/>
          <w:bCs/>
          <w:lang w:val="nl-NL"/>
        </w:rPr>
      </w:pPr>
      <w:r>
        <w:rPr>
          <w:rFonts w:asciiTheme="minorHAnsi" w:hAnsiTheme="minorHAnsi"/>
          <w:b/>
          <w:bCs/>
          <w:lang w:val="nl-NL"/>
        </w:rPr>
        <w:t>Programma</w:t>
      </w:r>
    </w:p>
    <w:p w:rsidR="002C5BD0" w:rsidRDefault="002C5BD0" w:rsidP="00B622C2">
      <w:pPr>
        <w:rPr>
          <w:rFonts w:asciiTheme="minorHAnsi" w:hAnsiTheme="minorHAnsi"/>
          <w:b/>
          <w:bCs/>
          <w:lang w:val="nl-NL"/>
        </w:rPr>
      </w:pPr>
    </w:p>
    <w:p w:rsidR="002C5BD0" w:rsidRPr="009614DC" w:rsidRDefault="002C5BD0" w:rsidP="00B622C2">
      <w:pPr>
        <w:rPr>
          <w:rFonts w:asciiTheme="minorHAnsi" w:hAnsiTheme="minorHAnsi"/>
          <w:lang w:val="nl-NL"/>
        </w:rPr>
      </w:pPr>
    </w:p>
    <w:p w:rsidR="002C5BD0" w:rsidRDefault="002E7877" w:rsidP="00B622C2">
      <w:pPr>
        <w:rPr>
          <w:rFonts w:asciiTheme="minorHAnsi" w:hAnsiTheme="minorHAnsi"/>
          <w:sz w:val="22"/>
          <w:szCs w:val="22"/>
          <w:lang w:val="nl-NL"/>
        </w:rPr>
      </w:pPr>
      <w:r>
        <w:rPr>
          <w:rFonts w:asciiTheme="minorHAnsi" w:hAnsiTheme="minorHAnsi"/>
          <w:sz w:val="22"/>
          <w:szCs w:val="22"/>
          <w:lang w:val="nl-NL"/>
        </w:rPr>
        <w:t xml:space="preserve">18.00 uur </w:t>
      </w:r>
      <w:r>
        <w:rPr>
          <w:rFonts w:asciiTheme="minorHAnsi" w:hAnsiTheme="minorHAnsi"/>
          <w:sz w:val="22"/>
          <w:szCs w:val="22"/>
          <w:lang w:val="nl-NL"/>
        </w:rPr>
        <w:tab/>
      </w:r>
      <w:r>
        <w:rPr>
          <w:rFonts w:asciiTheme="minorHAnsi" w:hAnsiTheme="minorHAnsi"/>
          <w:sz w:val="22"/>
          <w:szCs w:val="22"/>
          <w:lang w:val="nl-NL"/>
        </w:rPr>
        <w:tab/>
        <w:t>Inloggen en ontvangst</w:t>
      </w:r>
    </w:p>
    <w:p w:rsidR="002C5BD0" w:rsidRDefault="002C5BD0" w:rsidP="00B622C2">
      <w:pPr>
        <w:rPr>
          <w:rFonts w:asciiTheme="minorHAnsi" w:hAnsiTheme="minorHAnsi"/>
          <w:sz w:val="22"/>
          <w:szCs w:val="22"/>
          <w:lang w:val="nl-NL"/>
        </w:rPr>
      </w:pPr>
    </w:p>
    <w:p w:rsidR="0066781E" w:rsidRPr="00B23F91" w:rsidRDefault="00A6515D" w:rsidP="00B622C2">
      <w:pPr>
        <w:rPr>
          <w:rFonts w:asciiTheme="minorHAnsi" w:hAnsiTheme="minorHAnsi"/>
          <w:sz w:val="22"/>
          <w:szCs w:val="22"/>
          <w:lang w:val="nl-NL"/>
        </w:rPr>
      </w:pPr>
      <w:r>
        <w:rPr>
          <w:rFonts w:asciiTheme="minorHAnsi" w:hAnsiTheme="minorHAnsi"/>
          <w:sz w:val="22"/>
          <w:szCs w:val="22"/>
          <w:lang w:val="nl-NL"/>
        </w:rPr>
        <w:t>18.10 – 18.15</w:t>
      </w:r>
      <w:r w:rsidR="004750AA" w:rsidRPr="00B23F91">
        <w:rPr>
          <w:rFonts w:asciiTheme="minorHAnsi" w:hAnsiTheme="minorHAnsi"/>
          <w:sz w:val="22"/>
          <w:szCs w:val="22"/>
          <w:lang w:val="nl-NL"/>
        </w:rPr>
        <w:t xml:space="preserve"> uur</w:t>
      </w:r>
      <w:r w:rsidR="004750AA" w:rsidRPr="00B23F91">
        <w:rPr>
          <w:rFonts w:asciiTheme="minorHAnsi" w:hAnsiTheme="minorHAnsi"/>
          <w:sz w:val="22"/>
          <w:szCs w:val="22"/>
          <w:lang w:val="nl-NL"/>
        </w:rPr>
        <w:tab/>
      </w:r>
      <w:r w:rsidR="0066781E" w:rsidRPr="00B23F91">
        <w:rPr>
          <w:rFonts w:asciiTheme="minorHAnsi" w:hAnsiTheme="minorHAnsi"/>
          <w:sz w:val="22"/>
          <w:szCs w:val="22"/>
          <w:lang w:val="nl-NL"/>
        </w:rPr>
        <w:t>Opening</w:t>
      </w:r>
    </w:p>
    <w:p w:rsidR="00E30637" w:rsidRDefault="0066781E" w:rsidP="004374CC">
      <w:pPr>
        <w:ind w:right="-999"/>
        <w:rPr>
          <w:rFonts w:asciiTheme="minorHAnsi" w:hAnsiTheme="minorHAnsi"/>
          <w:sz w:val="22"/>
          <w:szCs w:val="22"/>
          <w:lang w:val="nl-NL"/>
        </w:rPr>
      </w:pPr>
      <w:r w:rsidRPr="00B23F91">
        <w:rPr>
          <w:rFonts w:asciiTheme="minorHAnsi" w:hAnsiTheme="minorHAnsi"/>
          <w:sz w:val="22"/>
          <w:szCs w:val="22"/>
          <w:lang w:val="nl-NL"/>
        </w:rPr>
        <w:tab/>
      </w:r>
      <w:r w:rsidRPr="00B23F91">
        <w:rPr>
          <w:rFonts w:asciiTheme="minorHAnsi" w:hAnsiTheme="minorHAnsi"/>
          <w:sz w:val="22"/>
          <w:szCs w:val="22"/>
          <w:lang w:val="nl-NL"/>
        </w:rPr>
        <w:tab/>
      </w:r>
      <w:r w:rsidRPr="00B23F91">
        <w:rPr>
          <w:rFonts w:asciiTheme="minorHAnsi" w:hAnsiTheme="minorHAnsi"/>
          <w:sz w:val="22"/>
          <w:szCs w:val="22"/>
          <w:lang w:val="nl-NL"/>
        </w:rPr>
        <w:tab/>
      </w:r>
      <w:r w:rsidR="00A6515D">
        <w:rPr>
          <w:rFonts w:asciiTheme="minorHAnsi" w:hAnsiTheme="minorHAnsi"/>
          <w:sz w:val="22"/>
          <w:szCs w:val="22"/>
          <w:lang w:val="nl-NL"/>
        </w:rPr>
        <w:t>Claudia Verschoor, coördinator nascholingen Educatie Zorgsector LUMC</w:t>
      </w:r>
    </w:p>
    <w:p w:rsidR="00A6515D" w:rsidRDefault="00A6515D" w:rsidP="004374CC">
      <w:pPr>
        <w:ind w:right="-999"/>
        <w:rPr>
          <w:rFonts w:asciiTheme="minorHAnsi" w:hAnsiTheme="minorHAnsi"/>
          <w:sz w:val="22"/>
          <w:szCs w:val="22"/>
          <w:lang w:val="nl-NL"/>
        </w:rPr>
      </w:pPr>
    </w:p>
    <w:p w:rsidR="00A6515D" w:rsidRDefault="00A6515D" w:rsidP="004374CC">
      <w:pPr>
        <w:ind w:right="-999"/>
        <w:rPr>
          <w:rFonts w:asciiTheme="minorHAnsi" w:hAnsiTheme="minorHAnsi"/>
          <w:sz w:val="22"/>
          <w:szCs w:val="22"/>
          <w:lang w:val="nl-NL"/>
        </w:rPr>
      </w:pPr>
      <w:r>
        <w:rPr>
          <w:rFonts w:asciiTheme="minorHAnsi" w:hAnsiTheme="minorHAnsi"/>
          <w:sz w:val="22"/>
          <w:szCs w:val="22"/>
          <w:lang w:val="nl-NL"/>
        </w:rPr>
        <w:t>18.15 – 19.45 uur</w:t>
      </w:r>
      <w:r>
        <w:rPr>
          <w:rFonts w:asciiTheme="minorHAnsi" w:hAnsiTheme="minorHAnsi"/>
          <w:sz w:val="22"/>
          <w:szCs w:val="22"/>
          <w:lang w:val="nl-NL"/>
        </w:rPr>
        <w:tab/>
      </w:r>
      <w:proofErr w:type="spellStart"/>
      <w:r w:rsidR="00DF10F0">
        <w:rPr>
          <w:rFonts w:asciiTheme="minorHAnsi" w:hAnsiTheme="minorHAnsi"/>
          <w:sz w:val="22"/>
          <w:szCs w:val="22"/>
          <w:lang w:val="nl-NL"/>
        </w:rPr>
        <w:t>Covid</w:t>
      </w:r>
      <w:proofErr w:type="spellEnd"/>
      <w:r w:rsidR="00DF10F0">
        <w:rPr>
          <w:rFonts w:asciiTheme="minorHAnsi" w:hAnsiTheme="minorHAnsi"/>
          <w:sz w:val="22"/>
          <w:szCs w:val="22"/>
          <w:lang w:val="nl-NL"/>
        </w:rPr>
        <w:t xml:space="preserve"> 19 – ziektebeeld</w:t>
      </w:r>
    </w:p>
    <w:p w:rsidR="00A6515D" w:rsidRDefault="00A6515D" w:rsidP="004374CC">
      <w:pPr>
        <w:ind w:right="-999"/>
        <w:rPr>
          <w:rFonts w:asciiTheme="minorHAnsi" w:hAnsiTheme="minorHAnsi"/>
          <w:sz w:val="22"/>
          <w:szCs w:val="22"/>
          <w:lang w:val="nl-NL"/>
        </w:rPr>
      </w:pPr>
      <w:r>
        <w:rPr>
          <w:rFonts w:asciiTheme="minorHAnsi" w:hAnsiTheme="minorHAnsi"/>
          <w:sz w:val="22"/>
          <w:szCs w:val="22"/>
          <w:lang w:val="nl-NL"/>
        </w:rPr>
        <w:tab/>
      </w:r>
      <w:r>
        <w:rPr>
          <w:rFonts w:asciiTheme="minorHAnsi" w:hAnsiTheme="minorHAnsi"/>
          <w:sz w:val="22"/>
          <w:szCs w:val="22"/>
          <w:lang w:val="nl-NL"/>
        </w:rPr>
        <w:tab/>
      </w:r>
      <w:r>
        <w:rPr>
          <w:rFonts w:asciiTheme="minorHAnsi" w:hAnsiTheme="minorHAnsi"/>
          <w:sz w:val="22"/>
          <w:szCs w:val="22"/>
          <w:lang w:val="nl-NL"/>
        </w:rPr>
        <w:tab/>
      </w:r>
      <w:r w:rsidR="00DF10F0">
        <w:rPr>
          <w:rFonts w:asciiTheme="minorHAnsi" w:hAnsiTheme="minorHAnsi"/>
          <w:sz w:val="22"/>
          <w:szCs w:val="22"/>
          <w:lang w:val="nl-NL"/>
        </w:rPr>
        <w:t>Gastdocent infectieziekte</w:t>
      </w:r>
    </w:p>
    <w:p w:rsidR="0066781E" w:rsidRPr="00B23F91" w:rsidRDefault="00A6515D" w:rsidP="00A6515D">
      <w:pPr>
        <w:ind w:right="-999"/>
        <w:rPr>
          <w:rFonts w:asciiTheme="minorHAnsi" w:hAnsiTheme="minorHAnsi"/>
          <w:sz w:val="22"/>
          <w:szCs w:val="22"/>
          <w:lang w:val="nl-NL"/>
        </w:rPr>
      </w:pPr>
      <w:r>
        <w:rPr>
          <w:rFonts w:asciiTheme="minorHAnsi" w:hAnsiTheme="minorHAnsi"/>
          <w:sz w:val="22"/>
          <w:szCs w:val="22"/>
          <w:lang w:val="nl-NL"/>
        </w:rPr>
        <w:tab/>
      </w:r>
      <w:r>
        <w:rPr>
          <w:rFonts w:asciiTheme="minorHAnsi" w:hAnsiTheme="minorHAnsi"/>
          <w:sz w:val="22"/>
          <w:szCs w:val="22"/>
          <w:lang w:val="nl-NL"/>
        </w:rPr>
        <w:tab/>
      </w:r>
      <w:r>
        <w:rPr>
          <w:rFonts w:asciiTheme="minorHAnsi" w:hAnsiTheme="minorHAnsi"/>
          <w:sz w:val="22"/>
          <w:szCs w:val="22"/>
          <w:lang w:val="nl-NL"/>
        </w:rPr>
        <w:tab/>
      </w:r>
    </w:p>
    <w:p w:rsidR="009614DC" w:rsidRPr="00B23F91" w:rsidRDefault="00A6515D" w:rsidP="00B622C2">
      <w:pPr>
        <w:rPr>
          <w:rFonts w:asciiTheme="minorHAnsi" w:hAnsiTheme="minorHAnsi"/>
          <w:sz w:val="22"/>
          <w:szCs w:val="22"/>
          <w:lang w:val="nl-NL"/>
        </w:rPr>
      </w:pPr>
      <w:r>
        <w:rPr>
          <w:rFonts w:asciiTheme="minorHAnsi" w:hAnsiTheme="minorHAnsi"/>
          <w:sz w:val="22"/>
          <w:szCs w:val="22"/>
          <w:lang w:val="nl-NL"/>
        </w:rPr>
        <w:t>19.45 – 20.15</w:t>
      </w:r>
      <w:r w:rsidR="009614DC" w:rsidRPr="00B23F91">
        <w:rPr>
          <w:rFonts w:asciiTheme="minorHAnsi" w:hAnsiTheme="minorHAnsi"/>
          <w:sz w:val="22"/>
          <w:szCs w:val="22"/>
          <w:lang w:val="nl-NL"/>
        </w:rPr>
        <w:t xml:space="preserve"> </w:t>
      </w:r>
      <w:r w:rsidR="00E30637" w:rsidRPr="00B23F91">
        <w:rPr>
          <w:rFonts w:asciiTheme="minorHAnsi" w:hAnsiTheme="minorHAnsi"/>
          <w:sz w:val="22"/>
          <w:szCs w:val="22"/>
          <w:lang w:val="nl-NL"/>
        </w:rPr>
        <w:t>uur</w:t>
      </w:r>
      <w:r w:rsidR="00E30637" w:rsidRPr="00B23F91">
        <w:rPr>
          <w:rFonts w:asciiTheme="minorHAnsi" w:hAnsiTheme="minorHAnsi"/>
          <w:sz w:val="22"/>
          <w:szCs w:val="22"/>
          <w:lang w:val="nl-NL"/>
        </w:rPr>
        <w:tab/>
        <w:t>P</w:t>
      </w:r>
      <w:r w:rsidR="009614DC" w:rsidRPr="00B23F91">
        <w:rPr>
          <w:rFonts w:asciiTheme="minorHAnsi" w:hAnsiTheme="minorHAnsi"/>
          <w:sz w:val="22"/>
          <w:szCs w:val="22"/>
          <w:lang w:val="nl-NL"/>
        </w:rPr>
        <w:t>auze</w:t>
      </w:r>
    </w:p>
    <w:p w:rsidR="009614DC" w:rsidRPr="00B23F91" w:rsidRDefault="009614DC" w:rsidP="00B622C2">
      <w:pPr>
        <w:spacing w:line="257" w:lineRule="exact"/>
        <w:ind w:right="-20"/>
        <w:rPr>
          <w:rFonts w:asciiTheme="minorHAnsi" w:hAnsiTheme="minorHAnsi"/>
          <w:sz w:val="22"/>
          <w:szCs w:val="22"/>
          <w:lang w:val="nl-NL"/>
        </w:rPr>
      </w:pPr>
    </w:p>
    <w:p w:rsidR="009614DC" w:rsidRDefault="00A6515D" w:rsidP="00B622C2">
      <w:pPr>
        <w:spacing w:line="257" w:lineRule="exact"/>
        <w:ind w:right="-20"/>
        <w:rPr>
          <w:rFonts w:asciiTheme="minorHAnsi" w:hAnsiTheme="minorHAnsi"/>
          <w:sz w:val="22"/>
          <w:szCs w:val="22"/>
          <w:lang w:val="nl-NL"/>
        </w:rPr>
      </w:pPr>
      <w:r>
        <w:rPr>
          <w:rFonts w:asciiTheme="minorHAnsi" w:hAnsiTheme="minorHAnsi"/>
          <w:sz w:val="22"/>
          <w:szCs w:val="22"/>
          <w:lang w:val="nl-NL"/>
        </w:rPr>
        <w:t>20.15 – 21.45 uur</w:t>
      </w:r>
      <w:r>
        <w:rPr>
          <w:rFonts w:asciiTheme="minorHAnsi" w:hAnsiTheme="minorHAnsi"/>
          <w:sz w:val="22"/>
          <w:szCs w:val="22"/>
          <w:lang w:val="nl-NL"/>
        </w:rPr>
        <w:tab/>
      </w:r>
      <w:proofErr w:type="spellStart"/>
      <w:r w:rsidR="00DF10F0">
        <w:rPr>
          <w:rFonts w:asciiTheme="minorHAnsi" w:hAnsiTheme="minorHAnsi"/>
          <w:sz w:val="22"/>
          <w:szCs w:val="22"/>
          <w:lang w:val="nl-NL"/>
        </w:rPr>
        <w:t>Covid</w:t>
      </w:r>
      <w:proofErr w:type="spellEnd"/>
      <w:r w:rsidR="00DF10F0">
        <w:rPr>
          <w:rFonts w:asciiTheme="minorHAnsi" w:hAnsiTheme="minorHAnsi"/>
          <w:sz w:val="22"/>
          <w:szCs w:val="22"/>
          <w:lang w:val="nl-NL"/>
        </w:rPr>
        <w:t xml:space="preserve"> 19 – voorkomen beter dan genezen </w:t>
      </w:r>
    </w:p>
    <w:p w:rsidR="00DF10F0" w:rsidRPr="00641C9C" w:rsidRDefault="00DF10F0" w:rsidP="00B622C2">
      <w:pPr>
        <w:spacing w:line="257" w:lineRule="exact"/>
        <w:ind w:right="-20"/>
        <w:rPr>
          <w:rFonts w:asciiTheme="minorHAnsi" w:hAnsiTheme="minorHAnsi"/>
          <w:i/>
          <w:sz w:val="22"/>
          <w:szCs w:val="22"/>
          <w:lang w:val="nl-NL"/>
        </w:rPr>
      </w:pPr>
      <w:r>
        <w:rPr>
          <w:rFonts w:asciiTheme="minorHAnsi" w:hAnsiTheme="minorHAnsi"/>
          <w:sz w:val="22"/>
          <w:szCs w:val="22"/>
          <w:lang w:val="nl-NL"/>
        </w:rPr>
        <w:tab/>
      </w:r>
      <w:r>
        <w:rPr>
          <w:rFonts w:asciiTheme="minorHAnsi" w:hAnsiTheme="minorHAnsi"/>
          <w:sz w:val="22"/>
          <w:szCs w:val="22"/>
          <w:lang w:val="nl-NL"/>
        </w:rPr>
        <w:tab/>
      </w:r>
      <w:r>
        <w:rPr>
          <w:rFonts w:asciiTheme="minorHAnsi" w:hAnsiTheme="minorHAnsi"/>
          <w:sz w:val="22"/>
          <w:szCs w:val="22"/>
          <w:lang w:val="nl-NL"/>
        </w:rPr>
        <w:tab/>
        <w:t xml:space="preserve">Gastdocent </w:t>
      </w:r>
    </w:p>
    <w:p w:rsidR="005B187F" w:rsidRPr="00B23F91" w:rsidRDefault="005B187F" w:rsidP="00B622C2">
      <w:pPr>
        <w:spacing w:line="257" w:lineRule="exact"/>
        <w:ind w:right="-20"/>
        <w:rPr>
          <w:rFonts w:asciiTheme="minorHAnsi" w:hAnsiTheme="minorHAnsi"/>
          <w:sz w:val="22"/>
          <w:szCs w:val="22"/>
          <w:lang w:val="nl-NL"/>
        </w:rPr>
      </w:pPr>
    </w:p>
    <w:p w:rsidR="00B622C2" w:rsidRPr="00B23F91" w:rsidRDefault="00A6515D" w:rsidP="00B622C2">
      <w:pPr>
        <w:rPr>
          <w:rFonts w:asciiTheme="minorHAnsi" w:hAnsiTheme="minorHAnsi"/>
          <w:sz w:val="22"/>
          <w:szCs w:val="22"/>
          <w:lang w:val="nl-NL"/>
        </w:rPr>
      </w:pPr>
      <w:r>
        <w:rPr>
          <w:rFonts w:asciiTheme="minorHAnsi" w:hAnsiTheme="minorHAnsi"/>
          <w:sz w:val="22"/>
          <w:szCs w:val="22"/>
          <w:lang w:val="nl-NL"/>
        </w:rPr>
        <w:t>21.45</w:t>
      </w:r>
      <w:r w:rsidR="00B622C2" w:rsidRPr="00B23F91">
        <w:rPr>
          <w:rFonts w:asciiTheme="minorHAnsi" w:hAnsiTheme="minorHAnsi"/>
          <w:sz w:val="22"/>
          <w:szCs w:val="22"/>
          <w:lang w:val="nl-NL"/>
        </w:rPr>
        <w:t xml:space="preserve"> uur</w:t>
      </w:r>
      <w:r w:rsidR="00641C9C">
        <w:rPr>
          <w:rFonts w:asciiTheme="minorHAnsi" w:hAnsiTheme="minorHAnsi"/>
          <w:sz w:val="22"/>
          <w:szCs w:val="22"/>
          <w:lang w:val="nl-NL"/>
        </w:rPr>
        <w:tab/>
      </w:r>
      <w:r w:rsidR="00B622C2" w:rsidRPr="00B23F91">
        <w:rPr>
          <w:rFonts w:asciiTheme="minorHAnsi" w:hAnsiTheme="minorHAnsi"/>
          <w:sz w:val="22"/>
          <w:szCs w:val="22"/>
          <w:lang w:val="nl-NL"/>
        </w:rPr>
        <w:tab/>
      </w:r>
      <w:r w:rsidR="0066781E" w:rsidRPr="00B23F91">
        <w:rPr>
          <w:rFonts w:asciiTheme="minorHAnsi" w:hAnsiTheme="minorHAnsi"/>
          <w:sz w:val="22"/>
          <w:szCs w:val="22"/>
          <w:lang w:val="nl-NL"/>
        </w:rPr>
        <w:t>Afsluiting</w:t>
      </w:r>
    </w:p>
    <w:p w:rsidR="00B622C2" w:rsidRDefault="00B622C2">
      <w:pPr>
        <w:rPr>
          <w:rFonts w:asciiTheme="minorHAnsi" w:hAnsiTheme="minorHAnsi"/>
          <w:lang w:val="nl-NL"/>
        </w:rPr>
      </w:pPr>
    </w:p>
    <w:p w:rsidR="00A6515D" w:rsidRDefault="00A6515D" w:rsidP="00641C9C">
      <w:pPr>
        <w:rPr>
          <w:rFonts w:asciiTheme="minorHAnsi" w:hAnsiTheme="minorHAnsi"/>
          <w:b/>
          <w:sz w:val="22"/>
          <w:szCs w:val="22"/>
          <w:lang w:val="nl-NL"/>
        </w:rPr>
      </w:pPr>
    </w:p>
    <w:p w:rsidR="00A6515D" w:rsidRDefault="00A6515D" w:rsidP="00641C9C">
      <w:pPr>
        <w:rPr>
          <w:rFonts w:asciiTheme="minorHAnsi" w:hAnsiTheme="minorHAnsi"/>
          <w:b/>
          <w:sz w:val="22"/>
          <w:szCs w:val="22"/>
          <w:lang w:val="nl-NL"/>
        </w:rPr>
      </w:pPr>
    </w:p>
    <w:p w:rsidR="00641C9C" w:rsidRDefault="00CD32FF" w:rsidP="00641C9C">
      <w:pPr>
        <w:rPr>
          <w:rFonts w:asciiTheme="minorHAnsi" w:hAnsiTheme="minorHAnsi"/>
          <w:b/>
          <w:sz w:val="22"/>
          <w:szCs w:val="22"/>
          <w:lang w:val="nl-NL"/>
        </w:rPr>
      </w:pPr>
      <w:r>
        <w:rPr>
          <w:rFonts w:asciiTheme="minorHAnsi" w:hAnsiTheme="minorHAnsi"/>
          <w:b/>
          <w:sz w:val="22"/>
          <w:szCs w:val="22"/>
          <w:lang w:val="nl-NL"/>
        </w:rPr>
        <w:t>Har</w:t>
      </w:r>
      <w:r w:rsidR="009E6B37">
        <w:rPr>
          <w:rFonts w:asciiTheme="minorHAnsi" w:hAnsiTheme="minorHAnsi"/>
          <w:b/>
          <w:sz w:val="22"/>
          <w:szCs w:val="22"/>
          <w:lang w:val="nl-NL"/>
        </w:rPr>
        <w:t>t op hol</w:t>
      </w:r>
    </w:p>
    <w:p w:rsidR="00DF10F0" w:rsidRDefault="00CD32FF" w:rsidP="00641C9C">
      <w:pPr>
        <w:rPr>
          <w:rFonts w:asciiTheme="minorHAnsi" w:hAnsiTheme="minorHAnsi"/>
          <w:sz w:val="22"/>
          <w:szCs w:val="22"/>
          <w:lang w:val="nl-NL"/>
        </w:rPr>
      </w:pPr>
      <w:r>
        <w:rPr>
          <w:rFonts w:asciiTheme="minorHAnsi" w:hAnsiTheme="minorHAnsi"/>
          <w:sz w:val="22"/>
          <w:szCs w:val="22"/>
          <w:lang w:val="nl-NL"/>
        </w:rPr>
        <w:t>D</w:t>
      </w:r>
      <w:r w:rsidR="00DF10F0">
        <w:rPr>
          <w:rFonts w:asciiTheme="minorHAnsi" w:hAnsiTheme="minorHAnsi"/>
          <w:sz w:val="22"/>
          <w:szCs w:val="22"/>
          <w:lang w:val="nl-NL"/>
        </w:rPr>
        <w:t xml:space="preserve">e gastdocenten zullen </w:t>
      </w:r>
      <w:proofErr w:type="spellStart"/>
      <w:r w:rsidR="00DF10F0">
        <w:rPr>
          <w:rFonts w:asciiTheme="minorHAnsi" w:hAnsiTheme="minorHAnsi"/>
          <w:sz w:val="22"/>
          <w:szCs w:val="22"/>
          <w:lang w:val="nl-NL"/>
        </w:rPr>
        <w:t>Covid</w:t>
      </w:r>
      <w:proofErr w:type="spellEnd"/>
      <w:r w:rsidR="00DF10F0">
        <w:rPr>
          <w:rFonts w:asciiTheme="minorHAnsi" w:hAnsiTheme="minorHAnsi"/>
          <w:sz w:val="22"/>
          <w:szCs w:val="22"/>
          <w:lang w:val="nl-NL"/>
        </w:rPr>
        <w:t xml:space="preserve"> 19 bespreken vanuit het virus en ziektebeeld. Hier wordt met nam ook de grilligheid van het ziektebeeld en de op dat moment bekende schade besproken. Als er al meer bekend is over het herstel van </w:t>
      </w:r>
      <w:proofErr w:type="spellStart"/>
      <w:r w:rsidR="00DF10F0">
        <w:rPr>
          <w:rFonts w:asciiTheme="minorHAnsi" w:hAnsiTheme="minorHAnsi"/>
          <w:sz w:val="22"/>
          <w:szCs w:val="22"/>
          <w:lang w:val="nl-NL"/>
        </w:rPr>
        <w:t>Covid</w:t>
      </w:r>
      <w:proofErr w:type="spellEnd"/>
      <w:r w:rsidR="00DF10F0">
        <w:rPr>
          <w:rFonts w:asciiTheme="minorHAnsi" w:hAnsiTheme="minorHAnsi"/>
          <w:sz w:val="22"/>
          <w:szCs w:val="22"/>
          <w:lang w:val="nl-NL"/>
        </w:rPr>
        <w:t xml:space="preserve"> 19 patiënten wordt hier aandacht aan besteed. Deze herstelde </w:t>
      </w:r>
      <w:proofErr w:type="spellStart"/>
      <w:r w:rsidR="00DF10F0">
        <w:rPr>
          <w:rFonts w:asciiTheme="minorHAnsi" w:hAnsiTheme="minorHAnsi"/>
          <w:sz w:val="22"/>
          <w:szCs w:val="22"/>
          <w:lang w:val="nl-NL"/>
        </w:rPr>
        <w:t>patienten</w:t>
      </w:r>
      <w:proofErr w:type="spellEnd"/>
      <w:r w:rsidR="00DF10F0">
        <w:rPr>
          <w:rFonts w:asciiTheme="minorHAnsi" w:hAnsiTheme="minorHAnsi"/>
          <w:sz w:val="22"/>
          <w:szCs w:val="22"/>
          <w:lang w:val="nl-NL"/>
        </w:rPr>
        <w:t xml:space="preserve"> zijn in de huisartsenpraktijk een nieuwe groep patiënten met mogelijk chronische klachten.</w:t>
      </w:r>
    </w:p>
    <w:p w:rsidR="00A6515D" w:rsidRDefault="00DF10F0" w:rsidP="00641C9C">
      <w:pPr>
        <w:rPr>
          <w:rFonts w:asciiTheme="minorHAnsi" w:hAnsiTheme="minorHAnsi"/>
          <w:sz w:val="22"/>
          <w:szCs w:val="22"/>
          <w:lang w:val="nl-NL"/>
        </w:rPr>
      </w:pPr>
      <w:r>
        <w:rPr>
          <w:rFonts w:asciiTheme="minorHAnsi" w:hAnsiTheme="minorHAnsi"/>
          <w:sz w:val="22"/>
          <w:szCs w:val="22"/>
          <w:lang w:val="nl-NL"/>
        </w:rPr>
        <w:t xml:space="preserve">Ander deel zal gaan over preventie en ook aanspreken op onderhouden van preventieve maatregelen. Belangrijk hierbij ook de </w:t>
      </w:r>
      <w:proofErr w:type="spellStart"/>
      <w:r>
        <w:rPr>
          <w:rFonts w:asciiTheme="minorHAnsi" w:hAnsiTheme="minorHAnsi"/>
          <w:sz w:val="22"/>
          <w:szCs w:val="22"/>
          <w:lang w:val="nl-NL"/>
        </w:rPr>
        <w:t>afweginign</w:t>
      </w:r>
      <w:proofErr w:type="spellEnd"/>
      <w:r>
        <w:rPr>
          <w:rFonts w:asciiTheme="minorHAnsi" w:hAnsiTheme="minorHAnsi"/>
          <w:sz w:val="22"/>
          <w:szCs w:val="22"/>
          <w:lang w:val="nl-NL"/>
        </w:rPr>
        <w:t xml:space="preserve"> wie laat je wel of niet de huisartsenpraktijk bezoeken?</w:t>
      </w:r>
      <w:bookmarkStart w:id="0" w:name="_GoBack"/>
      <w:bookmarkEnd w:id="0"/>
    </w:p>
    <w:p w:rsidR="00895269" w:rsidRPr="00A6515D" w:rsidRDefault="00895269" w:rsidP="00641C9C">
      <w:pPr>
        <w:rPr>
          <w:rFonts w:asciiTheme="minorHAnsi" w:hAnsiTheme="minorHAnsi"/>
          <w:sz w:val="22"/>
          <w:szCs w:val="22"/>
          <w:lang w:val="nl-NL"/>
        </w:rPr>
      </w:pPr>
    </w:p>
    <w:sectPr w:rsidR="00895269" w:rsidRPr="00A6515D" w:rsidSect="00641C9C">
      <w:headerReference w:type="default" r:id="rId7"/>
      <w:footerReference w:type="default" r:id="rId8"/>
      <w:pgSz w:w="12240" w:h="15840"/>
      <w:pgMar w:top="1135" w:right="758"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B1" w:rsidRDefault="001917B1" w:rsidP="000D1787">
      <w:r>
        <w:separator/>
      </w:r>
    </w:p>
  </w:endnote>
  <w:endnote w:type="continuationSeparator" w:id="0">
    <w:p w:rsidR="001917B1" w:rsidRDefault="001917B1" w:rsidP="000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87" w:rsidRDefault="000D1787">
    <w:pPr>
      <w:pStyle w:val="Voettekst"/>
    </w:pPr>
    <w:r w:rsidRPr="009614DC">
      <w:rPr>
        <w:rFonts w:asciiTheme="minorHAnsi" w:hAnsiTheme="minorHAnsi"/>
        <w:noProof/>
        <w:lang w:val="nl-NL" w:eastAsia="nl-NL"/>
      </w:rPr>
      <w:drawing>
        <wp:anchor distT="0" distB="0" distL="114300" distR="114300" simplePos="0" relativeHeight="251658752" behindDoc="0" locked="0" layoutInCell="1" allowOverlap="1" wp14:anchorId="4CCA3094" wp14:editId="03B66EEB">
          <wp:simplePos x="0" y="0"/>
          <wp:positionH relativeFrom="column">
            <wp:posOffset>0</wp:posOffset>
          </wp:positionH>
          <wp:positionV relativeFrom="paragraph">
            <wp:posOffset>0</wp:posOffset>
          </wp:positionV>
          <wp:extent cx="466725" cy="540385"/>
          <wp:effectExtent l="0" t="0" r="9525" b="0"/>
          <wp:wrapNone/>
          <wp:docPr id="18" name="Afbeelding 18" descr="https://www.albinusnet.nl/wer/ima/1092862/universiteitszegel-bla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lbinusnet.nl/wer/ima/1092862/universiteitszegel-blau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FE">
      <w:tab/>
    </w:r>
    <w:r w:rsidR="00711EFE">
      <w:tab/>
    </w:r>
    <w:r w:rsidR="00711EFE">
      <w:tab/>
    </w:r>
  </w:p>
  <w:p w:rsidR="000D1787" w:rsidRDefault="00711EFE">
    <w:pPr>
      <w:pStyle w:val="Voettekst"/>
    </w:pPr>
    <w:r>
      <w:tab/>
    </w:r>
    <w:r>
      <w:tab/>
    </w:r>
    <w:r w:rsidR="00641C9C">
      <w:t xml:space="preserve">Versie: </w:t>
    </w:r>
    <w:r w:rsidR="00A6515D">
      <w:t>6-Feb-20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B1" w:rsidRDefault="001917B1" w:rsidP="000D1787">
      <w:r>
        <w:separator/>
      </w:r>
    </w:p>
  </w:footnote>
  <w:footnote w:type="continuationSeparator" w:id="0">
    <w:p w:rsidR="001917B1" w:rsidRDefault="001917B1" w:rsidP="000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787" w:rsidRDefault="000D1787">
    <w:pPr>
      <w:pStyle w:val="Koptekst"/>
    </w:pPr>
    <w:r>
      <w:rPr>
        <w:rFonts w:asciiTheme="minorHAnsi" w:hAnsiTheme="minorHAnsi"/>
        <w:noProof/>
        <w:lang w:val="nl-NL" w:eastAsia="nl-NL"/>
      </w:rPr>
      <w:drawing>
        <wp:inline distT="0" distB="0" distL="0" distR="0" wp14:anchorId="532A6C37" wp14:editId="1D866308">
          <wp:extent cx="2304288" cy="576072"/>
          <wp:effectExtent l="0" t="0" r="127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umc_CMYK_NL nie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288" cy="576072"/>
                  </a:xfrm>
                  <a:prstGeom prst="rect">
                    <a:avLst/>
                  </a:prstGeom>
                </pic:spPr>
              </pic:pic>
            </a:graphicData>
          </a:graphic>
        </wp:inline>
      </w:drawing>
    </w:r>
  </w:p>
  <w:p w:rsidR="000D1787" w:rsidRDefault="000D17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5F7F"/>
    <w:multiLevelType w:val="multilevel"/>
    <w:tmpl w:val="C7A8EC22"/>
    <w:lvl w:ilvl="0">
      <w:start w:val="12"/>
      <w:numFmt w:val="decimal"/>
      <w:lvlText w:val="%1"/>
      <w:lvlJc w:val="left"/>
      <w:pPr>
        <w:ind w:left="540" w:hanging="540"/>
      </w:pPr>
      <w:rPr>
        <w:rFonts w:hint="default"/>
      </w:rPr>
    </w:lvl>
    <w:lvl w:ilvl="1">
      <w:start w:val="1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197E2B"/>
    <w:multiLevelType w:val="multilevel"/>
    <w:tmpl w:val="2DEAD6F6"/>
    <w:lvl w:ilvl="0">
      <w:start w:val="13"/>
      <w:numFmt w:val="decimal"/>
      <w:lvlText w:val="%1.0"/>
      <w:lvlJc w:val="left"/>
      <w:pPr>
        <w:ind w:left="540" w:hanging="540"/>
      </w:pPr>
      <w:rPr>
        <w:rFonts w:eastAsia="Times New Roman" w:cs="Times New Roman" w:hint="default"/>
      </w:rPr>
    </w:lvl>
    <w:lvl w:ilvl="1">
      <w:start w:val="1"/>
      <w:numFmt w:val="decimalZero"/>
      <w:lvlText w:val="%1.%2"/>
      <w:lvlJc w:val="left"/>
      <w:pPr>
        <w:ind w:left="1260" w:hanging="54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760" w:hanging="144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560" w:hanging="1800"/>
      </w:pPr>
      <w:rPr>
        <w:rFonts w:eastAsia="Times New Roman" w:cs="Times New Roman" w:hint="default"/>
      </w:rPr>
    </w:lvl>
  </w:abstractNum>
  <w:abstractNum w:abstractNumId="2" w15:restartNumberingAfterBreak="0">
    <w:nsid w:val="58FA3E57"/>
    <w:multiLevelType w:val="hybridMultilevel"/>
    <w:tmpl w:val="7BD03C9A"/>
    <w:lvl w:ilvl="0" w:tplc="0D02814A">
      <w:start w:val="13"/>
      <w:numFmt w:val="bullet"/>
      <w:lvlText w:val="-"/>
      <w:lvlJc w:val="left"/>
      <w:pPr>
        <w:ind w:left="2160" w:hanging="360"/>
      </w:pPr>
      <w:rPr>
        <w:rFonts w:ascii="Times New Roman" w:eastAsia="Times New Roman" w:hAnsi="Times New Roman" w:cs="Times New Roman" w:hint="default"/>
      </w:rPr>
    </w:lvl>
    <w:lvl w:ilvl="1" w:tplc="04130003">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15:restartNumberingAfterBreak="0">
    <w:nsid w:val="6D8426BC"/>
    <w:multiLevelType w:val="multilevel"/>
    <w:tmpl w:val="633AFF0C"/>
    <w:lvl w:ilvl="0">
      <w:start w:val="13"/>
      <w:numFmt w:val="decimal"/>
      <w:lvlText w:val="%1"/>
      <w:lvlJc w:val="left"/>
      <w:pPr>
        <w:ind w:left="540" w:hanging="540"/>
      </w:pPr>
      <w:rPr>
        <w:rFonts w:hint="default"/>
      </w:rPr>
    </w:lvl>
    <w:lvl w:ilvl="1">
      <w:start w:val="5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C2"/>
    <w:rsid w:val="00000BF1"/>
    <w:rsid w:val="00002BE4"/>
    <w:rsid w:val="00002E34"/>
    <w:rsid w:val="00003650"/>
    <w:rsid w:val="000043E8"/>
    <w:rsid w:val="00005A2D"/>
    <w:rsid w:val="00005F88"/>
    <w:rsid w:val="00006486"/>
    <w:rsid w:val="00006F52"/>
    <w:rsid w:val="00007CED"/>
    <w:rsid w:val="00010470"/>
    <w:rsid w:val="00011B59"/>
    <w:rsid w:val="00013024"/>
    <w:rsid w:val="00013C52"/>
    <w:rsid w:val="000141C0"/>
    <w:rsid w:val="00015E2F"/>
    <w:rsid w:val="00020782"/>
    <w:rsid w:val="00021864"/>
    <w:rsid w:val="000235A0"/>
    <w:rsid w:val="00024600"/>
    <w:rsid w:val="00025848"/>
    <w:rsid w:val="00027289"/>
    <w:rsid w:val="00027BDF"/>
    <w:rsid w:val="000302BF"/>
    <w:rsid w:val="000316F0"/>
    <w:rsid w:val="00032F84"/>
    <w:rsid w:val="00037B0C"/>
    <w:rsid w:val="000403B0"/>
    <w:rsid w:val="00040E6B"/>
    <w:rsid w:val="00041589"/>
    <w:rsid w:val="00041CDB"/>
    <w:rsid w:val="00042941"/>
    <w:rsid w:val="00044E8E"/>
    <w:rsid w:val="0004530E"/>
    <w:rsid w:val="000453B5"/>
    <w:rsid w:val="000500C9"/>
    <w:rsid w:val="00055EC0"/>
    <w:rsid w:val="00056FDA"/>
    <w:rsid w:val="0005722E"/>
    <w:rsid w:val="000576EF"/>
    <w:rsid w:val="00060D59"/>
    <w:rsid w:val="0006157B"/>
    <w:rsid w:val="000618A1"/>
    <w:rsid w:val="00065678"/>
    <w:rsid w:val="00065CC3"/>
    <w:rsid w:val="000667AD"/>
    <w:rsid w:val="000702F5"/>
    <w:rsid w:val="00070326"/>
    <w:rsid w:val="000707AB"/>
    <w:rsid w:val="000723F7"/>
    <w:rsid w:val="000728DA"/>
    <w:rsid w:val="0007330D"/>
    <w:rsid w:val="00075778"/>
    <w:rsid w:val="00080169"/>
    <w:rsid w:val="00081244"/>
    <w:rsid w:val="000864D6"/>
    <w:rsid w:val="000879AC"/>
    <w:rsid w:val="00091CF7"/>
    <w:rsid w:val="00094E55"/>
    <w:rsid w:val="00096F2A"/>
    <w:rsid w:val="000977DE"/>
    <w:rsid w:val="000A0D96"/>
    <w:rsid w:val="000A28BA"/>
    <w:rsid w:val="000A2B58"/>
    <w:rsid w:val="000A42A1"/>
    <w:rsid w:val="000A43DB"/>
    <w:rsid w:val="000A7325"/>
    <w:rsid w:val="000A77EE"/>
    <w:rsid w:val="000B0ACE"/>
    <w:rsid w:val="000B0E29"/>
    <w:rsid w:val="000B3B6C"/>
    <w:rsid w:val="000B4A73"/>
    <w:rsid w:val="000B6064"/>
    <w:rsid w:val="000B7883"/>
    <w:rsid w:val="000C1586"/>
    <w:rsid w:val="000C28AB"/>
    <w:rsid w:val="000C374C"/>
    <w:rsid w:val="000C4383"/>
    <w:rsid w:val="000C4C63"/>
    <w:rsid w:val="000C5548"/>
    <w:rsid w:val="000C6283"/>
    <w:rsid w:val="000D01A9"/>
    <w:rsid w:val="000D07F0"/>
    <w:rsid w:val="000D1787"/>
    <w:rsid w:val="000D5709"/>
    <w:rsid w:val="000D6651"/>
    <w:rsid w:val="000D6D90"/>
    <w:rsid w:val="000D71D5"/>
    <w:rsid w:val="000D761D"/>
    <w:rsid w:val="000E0748"/>
    <w:rsid w:val="000E2464"/>
    <w:rsid w:val="000E2853"/>
    <w:rsid w:val="000E31C9"/>
    <w:rsid w:val="000E3D74"/>
    <w:rsid w:val="000E4FBA"/>
    <w:rsid w:val="000E65BB"/>
    <w:rsid w:val="000E664A"/>
    <w:rsid w:val="000F134E"/>
    <w:rsid w:val="000F1C55"/>
    <w:rsid w:val="000F2409"/>
    <w:rsid w:val="000F69A5"/>
    <w:rsid w:val="000F74D4"/>
    <w:rsid w:val="00101702"/>
    <w:rsid w:val="001023EA"/>
    <w:rsid w:val="00102912"/>
    <w:rsid w:val="0010454F"/>
    <w:rsid w:val="00104B28"/>
    <w:rsid w:val="00104C1A"/>
    <w:rsid w:val="0010525F"/>
    <w:rsid w:val="00105D8B"/>
    <w:rsid w:val="00105F45"/>
    <w:rsid w:val="00106241"/>
    <w:rsid w:val="00106EDC"/>
    <w:rsid w:val="00110960"/>
    <w:rsid w:val="00110E0D"/>
    <w:rsid w:val="0011109C"/>
    <w:rsid w:val="0011238C"/>
    <w:rsid w:val="0011242E"/>
    <w:rsid w:val="00112C1D"/>
    <w:rsid w:val="0011457F"/>
    <w:rsid w:val="00116809"/>
    <w:rsid w:val="001176ED"/>
    <w:rsid w:val="00120CED"/>
    <w:rsid w:val="001231D1"/>
    <w:rsid w:val="00124E7A"/>
    <w:rsid w:val="00125061"/>
    <w:rsid w:val="001277DE"/>
    <w:rsid w:val="001305D0"/>
    <w:rsid w:val="00132DD0"/>
    <w:rsid w:val="001331B9"/>
    <w:rsid w:val="001340BF"/>
    <w:rsid w:val="00136572"/>
    <w:rsid w:val="001375F7"/>
    <w:rsid w:val="00140EB9"/>
    <w:rsid w:val="001429BA"/>
    <w:rsid w:val="001439A2"/>
    <w:rsid w:val="001442A4"/>
    <w:rsid w:val="001442CE"/>
    <w:rsid w:val="00144E43"/>
    <w:rsid w:val="00144FB3"/>
    <w:rsid w:val="00145924"/>
    <w:rsid w:val="00145C68"/>
    <w:rsid w:val="001471CE"/>
    <w:rsid w:val="001500D6"/>
    <w:rsid w:val="00153E72"/>
    <w:rsid w:val="00154E05"/>
    <w:rsid w:val="001561DF"/>
    <w:rsid w:val="00157AB7"/>
    <w:rsid w:val="001604EE"/>
    <w:rsid w:val="00161BCF"/>
    <w:rsid w:val="001638E8"/>
    <w:rsid w:val="00164164"/>
    <w:rsid w:val="0016581E"/>
    <w:rsid w:val="00165C77"/>
    <w:rsid w:val="00166A45"/>
    <w:rsid w:val="00167F59"/>
    <w:rsid w:val="00171C1D"/>
    <w:rsid w:val="00172BE9"/>
    <w:rsid w:val="0017352F"/>
    <w:rsid w:val="00173E49"/>
    <w:rsid w:val="00174140"/>
    <w:rsid w:val="00174A5E"/>
    <w:rsid w:val="0017531D"/>
    <w:rsid w:val="0017639B"/>
    <w:rsid w:val="00176AD6"/>
    <w:rsid w:val="0018051C"/>
    <w:rsid w:val="00180681"/>
    <w:rsid w:val="001806C0"/>
    <w:rsid w:val="00182065"/>
    <w:rsid w:val="00182332"/>
    <w:rsid w:val="001828E5"/>
    <w:rsid w:val="0018388D"/>
    <w:rsid w:val="00186EFE"/>
    <w:rsid w:val="00187D48"/>
    <w:rsid w:val="0019114F"/>
    <w:rsid w:val="001917B1"/>
    <w:rsid w:val="00191C37"/>
    <w:rsid w:val="00192DE2"/>
    <w:rsid w:val="001933F3"/>
    <w:rsid w:val="00193684"/>
    <w:rsid w:val="00193B6C"/>
    <w:rsid w:val="00194C1D"/>
    <w:rsid w:val="00195728"/>
    <w:rsid w:val="00195C18"/>
    <w:rsid w:val="00195F2A"/>
    <w:rsid w:val="001960D2"/>
    <w:rsid w:val="00196C0A"/>
    <w:rsid w:val="00196F5C"/>
    <w:rsid w:val="001A0665"/>
    <w:rsid w:val="001A22CB"/>
    <w:rsid w:val="001A4261"/>
    <w:rsid w:val="001A4FDC"/>
    <w:rsid w:val="001A5077"/>
    <w:rsid w:val="001A5ED8"/>
    <w:rsid w:val="001A7280"/>
    <w:rsid w:val="001A7462"/>
    <w:rsid w:val="001B0F9E"/>
    <w:rsid w:val="001B3EFC"/>
    <w:rsid w:val="001B614F"/>
    <w:rsid w:val="001B78CA"/>
    <w:rsid w:val="001C05D0"/>
    <w:rsid w:val="001C062A"/>
    <w:rsid w:val="001C3C93"/>
    <w:rsid w:val="001C403C"/>
    <w:rsid w:val="001C5BD3"/>
    <w:rsid w:val="001C76A6"/>
    <w:rsid w:val="001D209F"/>
    <w:rsid w:val="001D32D6"/>
    <w:rsid w:val="001D40A9"/>
    <w:rsid w:val="001D4D5C"/>
    <w:rsid w:val="001D54CC"/>
    <w:rsid w:val="001D7A7A"/>
    <w:rsid w:val="001E053E"/>
    <w:rsid w:val="001E0AB1"/>
    <w:rsid w:val="001E13C5"/>
    <w:rsid w:val="001E1434"/>
    <w:rsid w:val="001E2E45"/>
    <w:rsid w:val="001E3638"/>
    <w:rsid w:val="001E386F"/>
    <w:rsid w:val="001E38CB"/>
    <w:rsid w:val="001E39EC"/>
    <w:rsid w:val="001E57E1"/>
    <w:rsid w:val="001E6734"/>
    <w:rsid w:val="001F005B"/>
    <w:rsid w:val="001F263B"/>
    <w:rsid w:val="001F400C"/>
    <w:rsid w:val="001F6651"/>
    <w:rsid w:val="001F67F2"/>
    <w:rsid w:val="00201582"/>
    <w:rsid w:val="00201A08"/>
    <w:rsid w:val="00203BD6"/>
    <w:rsid w:val="00203E85"/>
    <w:rsid w:val="00207965"/>
    <w:rsid w:val="00207A2D"/>
    <w:rsid w:val="0021130C"/>
    <w:rsid w:val="00211E7A"/>
    <w:rsid w:val="00212652"/>
    <w:rsid w:val="00215A79"/>
    <w:rsid w:val="00215B0B"/>
    <w:rsid w:val="00215B2E"/>
    <w:rsid w:val="00215F47"/>
    <w:rsid w:val="002162A9"/>
    <w:rsid w:val="0021691B"/>
    <w:rsid w:val="002239CD"/>
    <w:rsid w:val="002245E8"/>
    <w:rsid w:val="002272C6"/>
    <w:rsid w:val="00230ECF"/>
    <w:rsid w:val="00231A3E"/>
    <w:rsid w:val="0023331A"/>
    <w:rsid w:val="00234887"/>
    <w:rsid w:val="00234F18"/>
    <w:rsid w:val="00235D6D"/>
    <w:rsid w:val="002370DE"/>
    <w:rsid w:val="00237ECF"/>
    <w:rsid w:val="00240388"/>
    <w:rsid w:val="0024042C"/>
    <w:rsid w:val="0024340C"/>
    <w:rsid w:val="002439E7"/>
    <w:rsid w:val="00244E82"/>
    <w:rsid w:val="00246DF0"/>
    <w:rsid w:val="0024717A"/>
    <w:rsid w:val="002472AE"/>
    <w:rsid w:val="00247676"/>
    <w:rsid w:val="002515D7"/>
    <w:rsid w:val="0025198C"/>
    <w:rsid w:val="00251A32"/>
    <w:rsid w:val="00251CA8"/>
    <w:rsid w:val="002525A0"/>
    <w:rsid w:val="002529D2"/>
    <w:rsid w:val="00254C70"/>
    <w:rsid w:val="00254EE8"/>
    <w:rsid w:val="002564EB"/>
    <w:rsid w:val="00262FE2"/>
    <w:rsid w:val="0026716C"/>
    <w:rsid w:val="00270ED9"/>
    <w:rsid w:val="002718E6"/>
    <w:rsid w:val="00272B20"/>
    <w:rsid w:val="002742D7"/>
    <w:rsid w:val="00274B54"/>
    <w:rsid w:val="0028058A"/>
    <w:rsid w:val="00281344"/>
    <w:rsid w:val="00282F1B"/>
    <w:rsid w:val="002848BE"/>
    <w:rsid w:val="0029102C"/>
    <w:rsid w:val="00291588"/>
    <w:rsid w:val="0029180C"/>
    <w:rsid w:val="00292E81"/>
    <w:rsid w:val="002953F3"/>
    <w:rsid w:val="0029658F"/>
    <w:rsid w:val="00297CCF"/>
    <w:rsid w:val="002A159A"/>
    <w:rsid w:val="002A18A6"/>
    <w:rsid w:val="002A1DAF"/>
    <w:rsid w:val="002A1F40"/>
    <w:rsid w:val="002A24A7"/>
    <w:rsid w:val="002A327B"/>
    <w:rsid w:val="002A512F"/>
    <w:rsid w:val="002A5415"/>
    <w:rsid w:val="002A760D"/>
    <w:rsid w:val="002A7C21"/>
    <w:rsid w:val="002B0498"/>
    <w:rsid w:val="002B1DD5"/>
    <w:rsid w:val="002B69DE"/>
    <w:rsid w:val="002B7914"/>
    <w:rsid w:val="002C0160"/>
    <w:rsid w:val="002C569D"/>
    <w:rsid w:val="002C5BD0"/>
    <w:rsid w:val="002C6822"/>
    <w:rsid w:val="002C6B85"/>
    <w:rsid w:val="002D006E"/>
    <w:rsid w:val="002D117B"/>
    <w:rsid w:val="002D1854"/>
    <w:rsid w:val="002D29E5"/>
    <w:rsid w:val="002D2D70"/>
    <w:rsid w:val="002D30F7"/>
    <w:rsid w:val="002D3C9B"/>
    <w:rsid w:val="002D43BE"/>
    <w:rsid w:val="002D4E89"/>
    <w:rsid w:val="002D6CD4"/>
    <w:rsid w:val="002D750F"/>
    <w:rsid w:val="002E0719"/>
    <w:rsid w:val="002E07F5"/>
    <w:rsid w:val="002E0974"/>
    <w:rsid w:val="002E21E0"/>
    <w:rsid w:val="002E266B"/>
    <w:rsid w:val="002E3C32"/>
    <w:rsid w:val="002E3E37"/>
    <w:rsid w:val="002E470A"/>
    <w:rsid w:val="002E5431"/>
    <w:rsid w:val="002E655E"/>
    <w:rsid w:val="002E7877"/>
    <w:rsid w:val="002E7D9D"/>
    <w:rsid w:val="002F384C"/>
    <w:rsid w:val="002F3DCD"/>
    <w:rsid w:val="002F7128"/>
    <w:rsid w:val="002F7762"/>
    <w:rsid w:val="0030143A"/>
    <w:rsid w:val="00303F6F"/>
    <w:rsid w:val="0030679F"/>
    <w:rsid w:val="0031008D"/>
    <w:rsid w:val="0031022E"/>
    <w:rsid w:val="00311C33"/>
    <w:rsid w:val="003130F4"/>
    <w:rsid w:val="00323127"/>
    <w:rsid w:val="00325B1C"/>
    <w:rsid w:val="003271A8"/>
    <w:rsid w:val="00332CC6"/>
    <w:rsid w:val="00333A4A"/>
    <w:rsid w:val="003354BF"/>
    <w:rsid w:val="00335A7A"/>
    <w:rsid w:val="00335BF8"/>
    <w:rsid w:val="00340032"/>
    <w:rsid w:val="003408C2"/>
    <w:rsid w:val="00340A6C"/>
    <w:rsid w:val="003455D2"/>
    <w:rsid w:val="00345960"/>
    <w:rsid w:val="00345B11"/>
    <w:rsid w:val="00345D4D"/>
    <w:rsid w:val="00345E03"/>
    <w:rsid w:val="00346E03"/>
    <w:rsid w:val="00347A06"/>
    <w:rsid w:val="00350A23"/>
    <w:rsid w:val="00355F2F"/>
    <w:rsid w:val="003560F2"/>
    <w:rsid w:val="0035767C"/>
    <w:rsid w:val="00360000"/>
    <w:rsid w:val="00362676"/>
    <w:rsid w:val="003626F6"/>
    <w:rsid w:val="00363514"/>
    <w:rsid w:val="00363694"/>
    <w:rsid w:val="00363D75"/>
    <w:rsid w:val="00364CBE"/>
    <w:rsid w:val="00364F27"/>
    <w:rsid w:val="0036515A"/>
    <w:rsid w:val="00365605"/>
    <w:rsid w:val="00370409"/>
    <w:rsid w:val="0037048D"/>
    <w:rsid w:val="00370F4A"/>
    <w:rsid w:val="00371247"/>
    <w:rsid w:val="00373276"/>
    <w:rsid w:val="00374A5E"/>
    <w:rsid w:val="0037559A"/>
    <w:rsid w:val="00380A04"/>
    <w:rsid w:val="00381691"/>
    <w:rsid w:val="0038328B"/>
    <w:rsid w:val="003845EC"/>
    <w:rsid w:val="00384645"/>
    <w:rsid w:val="00385288"/>
    <w:rsid w:val="00386ABE"/>
    <w:rsid w:val="00386E9C"/>
    <w:rsid w:val="003877BA"/>
    <w:rsid w:val="00387A06"/>
    <w:rsid w:val="00390AB9"/>
    <w:rsid w:val="003924BA"/>
    <w:rsid w:val="00392765"/>
    <w:rsid w:val="003957DB"/>
    <w:rsid w:val="0039724E"/>
    <w:rsid w:val="00397A01"/>
    <w:rsid w:val="003A01B0"/>
    <w:rsid w:val="003A01C1"/>
    <w:rsid w:val="003A167C"/>
    <w:rsid w:val="003A1D9D"/>
    <w:rsid w:val="003A25D6"/>
    <w:rsid w:val="003A3F6D"/>
    <w:rsid w:val="003A4475"/>
    <w:rsid w:val="003A5337"/>
    <w:rsid w:val="003A6011"/>
    <w:rsid w:val="003A7C5A"/>
    <w:rsid w:val="003B0090"/>
    <w:rsid w:val="003B2379"/>
    <w:rsid w:val="003B3FC4"/>
    <w:rsid w:val="003B4092"/>
    <w:rsid w:val="003B4141"/>
    <w:rsid w:val="003B469F"/>
    <w:rsid w:val="003B5FA3"/>
    <w:rsid w:val="003B6426"/>
    <w:rsid w:val="003C1364"/>
    <w:rsid w:val="003C3DDA"/>
    <w:rsid w:val="003C6676"/>
    <w:rsid w:val="003C690A"/>
    <w:rsid w:val="003D2283"/>
    <w:rsid w:val="003D360C"/>
    <w:rsid w:val="003D3680"/>
    <w:rsid w:val="003D3D12"/>
    <w:rsid w:val="003D51EE"/>
    <w:rsid w:val="003D5384"/>
    <w:rsid w:val="003D54A1"/>
    <w:rsid w:val="003D680D"/>
    <w:rsid w:val="003E1AC9"/>
    <w:rsid w:val="003E2620"/>
    <w:rsid w:val="003E2A1F"/>
    <w:rsid w:val="003E3769"/>
    <w:rsid w:val="003E4B69"/>
    <w:rsid w:val="003E5CCB"/>
    <w:rsid w:val="003E63A6"/>
    <w:rsid w:val="003F2DF1"/>
    <w:rsid w:val="0040043D"/>
    <w:rsid w:val="00400FE6"/>
    <w:rsid w:val="00400FF5"/>
    <w:rsid w:val="00402897"/>
    <w:rsid w:val="00402D3D"/>
    <w:rsid w:val="00403AE5"/>
    <w:rsid w:val="004044AD"/>
    <w:rsid w:val="004050BC"/>
    <w:rsid w:val="004057D2"/>
    <w:rsid w:val="00407359"/>
    <w:rsid w:val="00411807"/>
    <w:rsid w:val="00411D2C"/>
    <w:rsid w:val="00412356"/>
    <w:rsid w:val="00413241"/>
    <w:rsid w:val="004146AC"/>
    <w:rsid w:val="00414802"/>
    <w:rsid w:val="004155E7"/>
    <w:rsid w:val="00416928"/>
    <w:rsid w:val="004169CB"/>
    <w:rsid w:val="00416D1C"/>
    <w:rsid w:val="004174E2"/>
    <w:rsid w:val="004175FC"/>
    <w:rsid w:val="00417B35"/>
    <w:rsid w:val="00417B93"/>
    <w:rsid w:val="00420643"/>
    <w:rsid w:val="00420C92"/>
    <w:rsid w:val="00422025"/>
    <w:rsid w:val="004225FE"/>
    <w:rsid w:val="00424A4C"/>
    <w:rsid w:val="004253A0"/>
    <w:rsid w:val="0042540D"/>
    <w:rsid w:val="00425BD3"/>
    <w:rsid w:val="00427217"/>
    <w:rsid w:val="004278AA"/>
    <w:rsid w:val="00427921"/>
    <w:rsid w:val="00427DEB"/>
    <w:rsid w:val="004309CC"/>
    <w:rsid w:val="00430D20"/>
    <w:rsid w:val="004311D4"/>
    <w:rsid w:val="00431851"/>
    <w:rsid w:val="004323BE"/>
    <w:rsid w:val="00433173"/>
    <w:rsid w:val="00433B6A"/>
    <w:rsid w:val="00436062"/>
    <w:rsid w:val="004374CC"/>
    <w:rsid w:val="00437649"/>
    <w:rsid w:val="00437A80"/>
    <w:rsid w:val="0044021C"/>
    <w:rsid w:val="00441ECC"/>
    <w:rsid w:val="00441F71"/>
    <w:rsid w:val="00442100"/>
    <w:rsid w:val="00443306"/>
    <w:rsid w:val="00445018"/>
    <w:rsid w:val="00447C6C"/>
    <w:rsid w:val="00450D76"/>
    <w:rsid w:val="00452D6B"/>
    <w:rsid w:val="00453977"/>
    <w:rsid w:val="004542DF"/>
    <w:rsid w:val="0045481B"/>
    <w:rsid w:val="00454F94"/>
    <w:rsid w:val="00455565"/>
    <w:rsid w:val="00455C56"/>
    <w:rsid w:val="0045700C"/>
    <w:rsid w:val="004604AE"/>
    <w:rsid w:val="00461C8B"/>
    <w:rsid w:val="00462EF7"/>
    <w:rsid w:val="00466212"/>
    <w:rsid w:val="00467223"/>
    <w:rsid w:val="00470898"/>
    <w:rsid w:val="00471146"/>
    <w:rsid w:val="0047390C"/>
    <w:rsid w:val="0047404C"/>
    <w:rsid w:val="004750AA"/>
    <w:rsid w:val="0047551D"/>
    <w:rsid w:val="00477552"/>
    <w:rsid w:val="00477E6D"/>
    <w:rsid w:val="00480A89"/>
    <w:rsid w:val="00481D9F"/>
    <w:rsid w:val="00482564"/>
    <w:rsid w:val="004832CC"/>
    <w:rsid w:val="00483787"/>
    <w:rsid w:val="00483F9C"/>
    <w:rsid w:val="00485515"/>
    <w:rsid w:val="00485CDD"/>
    <w:rsid w:val="00487507"/>
    <w:rsid w:val="00491C24"/>
    <w:rsid w:val="00493A53"/>
    <w:rsid w:val="00494E1A"/>
    <w:rsid w:val="0049730B"/>
    <w:rsid w:val="0049777E"/>
    <w:rsid w:val="00497CD3"/>
    <w:rsid w:val="004A0433"/>
    <w:rsid w:val="004A0551"/>
    <w:rsid w:val="004A06E8"/>
    <w:rsid w:val="004A30E2"/>
    <w:rsid w:val="004A3206"/>
    <w:rsid w:val="004A46A0"/>
    <w:rsid w:val="004A6D1D"/>
    <w:rsid w:val="004A725E"/>
    <w:rsid w:val="004B0ACA"/>
    <w:rsid w:val="004B1D5A"/>
    <w:rsid w:val="004B3159"/>
    <w:rsid w:val="004B44D4"/>
    <w:rsid w:val="004B45E1"/>
    <w:rsid w:val="004B71D4"/>
    <w:rsid w:val="004C1F44"/>
    <w:rsid w:val="004C2083"/>
    <w:rsid w:val="004C45D1"/>
    <w:rsid w:val="004C48D2"/>
    <w:rsid w:val="004C4BA3"/>
    <w:rsid w:val="004D222E"/>
    <w:rsid w:val="004D40D5"/>
    <w:rsid w:val="004D41CD"/>
    <w:rsid w:val="004E015A"/>
    <w:rsid w:val="004E0E06"/>
    <w:rsid w:val="004E124A"/>
    <w:rsid w:val="004E1784"/>
    <w:rsid w:val="004E1C86"/>
    <w:rsid w:val="004E5B8E"/>
    <w:rsid w:val="004E6012"/>
    <w:rsid w:val="004E62D6"/>
    <w:rsid w:val="004E6E7B"/>
    <w:rsid w:val="004E77DF"/>
    <w:rsid w:val="004F0276"/>
    <w:rsid w:val="004F27D1"/>
    <w:rsid w:val="004F342F"/>
    <w:rsid w:val="004F5526"/>
    <w:rsid w:val="004F581E"/>
    <w:rsid w:val="00500D4E"/>
    <w:rsid w:val="00504003"/>
    <w:rsid w:val="0050577F"/>
    <w:rsid w:val="0050656B"/>
    <w:rsid w:val="00512F3D"/>
    <w:rsid w:val="0051503A"/>
    <w:rsid w:val="00515AB0"/>
    <w:rsid w:val="00515D06"/>
    <w:rsid w:val="00516CD1"/>
    <w:rsid w:val="00516D5F"/>
    <w:rsid w:val="00517733"/>
    <w:rsid w:val="00517FC3"/>
    <w:rsid w:val="00520771"/>
    <w:rsid w:val="00522E0A"/>
    <w:rsid w:val="00523394"/>
    <w:rsid w:val="005308C1"/>
    <w:rsid w:val="00530980"/>
    <w:rsid w:val="00532B41"/>
    <w:rsid w:val="005339CA"/>
    <w:rsid w:val="00534CD7"/>
    <w:rsid w:val="00534E73"/>
    <w:rsid w:val="00534E8C"/>
    <w:rsid w:val="00535EF4"/>
    <w:rsid w:val="00537458"/>
    <w:rsid w:val="00537557"/>
    <w:rsid w:val="00537A07"/>
    <w:rsid w:val="005405B8"/>
    <w:rsid w:val="0054078B"/>
    <w:rsid w:val="00540CC8"/>
    <w:rsid w:val="00541EA6"/>
    <w:rsid w:val="0054287C"/>
    <w:rsid w:val="00544542"/>
    <w:rsid w:val="005452CB"/>
    <w:rsid w:val="00545D2C"/>
    <w:rsid w:val="00546CD0"/>
    <w:rsid w:val="00547F7F"/>
    <w:rsid w:val="00550094"/>
    <w:rsid w:val="00550D94"/>
    <w:rsid w:val="0055150C"/>
    <w:rsid w:val="005516A8"/>
    <w:rsid w:val="00552929"/>
    <w:rsid w:val="00553516"/>
    <w:rsid w:val="00560078"/>
    <w:rsid w:val="005606AB"/>
    <w:rsid w:val="00560B29"/>
    <w:rsid w:val="00562411"/>
    <w:rsid w:val="00562B9A"/>
    <w:rsid w:val="005658B0"/>
    <w:rsid w:val="00566F0F"/>
    <w:rsid w:val="005679FA"/>
    <w:rsid w:val="00571CAB"/>
    <w:rsid w:val="0057255C"/>
    <w:rsid w:val="0057370A"/>
    <w:rsid w:val="00573B46"/>
    <w:rsid w:val="0057443F"/>
    <w:rsid w:val="0058171B"/>
    <w:rsid w:val="0058243F"/>
    <w:rsid w:val="005826A1"/>
    <w:rsid w:val="005858B8"/>
    <w:rsid w:val="00586345"/>
    <w:rsid w:val="00586E5D"/>
    <w:rsid w:val="00587BCE"/>
    <w:rsid w:val="00591F71"/>
    <w:rsid w:val="00594571"/>
    <w:rsid w:val="00595579"/>
    <w:rsid w:val="00595AF8"/>
    <w:rsid w:val="005969E7"/>
    <w:rsid w:val="005A0FF8"/>
    <w:rsid w:val="005A1062"/>
    <w:rsid w:val="005A1605"/>
    <w:rsid w:val="005A1EA6"/>
    <w:rsid w:val="005A444A"/>
    <w:rsid w:val="005A6000"/>
    <w:rsid w:val="005B0994"/>
    <w:rsid w:val="005B0F24"/>
    <w:rsid w:val="005B10B8"/>
    <w:rsid w:val="005B1285"/>
    <w:rsid w:val="005B187F"/>
    <w:rsid w:val="005B18BC"/>
    <w:rsid w:val="005B26C1"/>
    <w:rsid w:val="005B3677"/>
    <w:rsid w:val="005B5504"/>
    <w:rsid w:val="005B57E5"/>
    <w:rsid w:val="005B5B1E"/>
    <w:rsid w:val="005B797D"/>
    <w:rsid w:val="005C4643"/>
    <w:rsid w:val="005C4C03"/>
    <w:rsid w:val="005C5F37"/>
    <w:rsid w:val="005C61DB"/>
    <w:rsid w:val="005C69F9"/>
    <w:rsid w:val="005D13CC"/>
    <w:rsid w:val="005D1702"/>
    <w:rsid w:val="005D3B6A"/>
    <w:rsid w:val="005E042F"/>
    <w:rsid w:val="005E1401"/>
    <w:rsid w:val="005E1E7F"/>
    <w:rsid w:val="005E257E"/>
    <w:rsid w:val="005E2D99"/>
    <w:rsid w:val="005E4327"/>
    <w:rsid w:val="005E4D14"/>
    <w:rsid w:val="005E5CEF"/>
    <w:rsid w:val="005E6291"/>
    <w:rsid w:val="005E6F2D"/>
    <w:rsid w:val="005E7206"/>
    <w:rsid w:val="005E7C70"/>
    <w:rsid w:val="005F1BB3"/>
    <w:rsid w:val="005F1EC8"/>
    <w:rsid w:val="005F27A7"/>
    <w:rsid w:val="005F3C74"/>
    <w:rsid w:val="005F542B"/>
    <w:rsid w:val="005F563A"/>
    <w:rsid w:val="005F586E"/>
    <w:rsid w:val="005F5FF1"/>
    <w:rsid w:val="005F7720"/>
    <w:rsid w:val="005F78C9"/>
    <w:rsid w:val="005F7F50"/>
    <w:rsid w:val="00601F92"/>
    <w:rsid w:val="006022C9"/>
    <w:rsid w:val="00602A20"/>
    <w:rsid w:val="00603E54"/>
    <w:rsid w:val="00605F2D"/>
    <w:rsid w:val="00606928"/>
    <w:rsid w:val="00610ED3"/>
    <w:rsid w:val="00611347"/>
    <w:rsid w:val="00611CB9"/>
    <w:rsid w:val="00612546"/>
    <w:rsid w:val="006125EE"/>
    <w:rsid w:val="006127DC"/>
    <w:rsid w:val="00615576"/>
    <w:rsid w:val="00615851"/>
    <w:rsid w:val="00621FE9"/>
    <w:rsid w:val="0062279D"/>
    <w:rsid w:val="006235CE"/>
    <w:rsid w:val="00624524"/>
    <w:rsid w:val="00624D48"/>
    <w:rsid w:val="0062530A"/>
    <w:rsid w:val="0063001D"/>
    <w:rsid w:val="006305F3"/>
    <w:rsid w:val="0063092D"/>
    <w:rsid w:val="00632039"/>
    <w:rsid w:val="0063339C"/>
    <w:rsid w:val="006347D5"/>
    <w:rsid w:val="00634B81"/>
    <w:rsid w:val="00636517"/>
    <w:rsid w:val="00637304"/>
    <w:rsid w:val="00640CEA"/>
    <w:rsid w:val="006416C2"/>
    <w:rsid w:val="00641A14"/>
    <w:rsid w:val="00641A8D"/>
    <w:rsid w:val="00641C9C"/>
    <w:rsid w:val="00642C2E"/>
    <w:rsid w:val="006439E2"/>
    <w:rsid w:val="00643D6E"/>
    <w:rsid w:val="0064640A"/>
    <w:rsid w:val="006470CA"/>
    <w:rsid w:val="00650989"/>
    <w:rsid w:val="00651DBE"/>
    <w:rsid w:val="006556BB"/>
    <w:rsid w:val="00655F5F"/>
    <w:rsid w:val="0065700A"/>
    <w:rsid w:val="006605E7"/>
    <w:rsid w:val="00661BE8"/>
    <w:rsid w:val="006625D8"/>
    <w:rsid w:val="006631ED"/>
    <w:rsid w:val="006641D2"/>
    <w:rsid w:val="00666A55"/>
    <w:rsid w:val="00667311"/>
    <w:rsid w:val="0066758A"/>
    <w:rsid w:val="0066781E"/>
    <w:rsid w:val="00667881"/>
    <w:rsid w:val="00667D88"/>
    <w:rsid w:val="00667F43"/>
    <w:rsid w:val="006711F1"/>
    <w:rsid w:val="006734E6"/>
    <w:rsid w:val="00675CF3"/>
    <w:rsid w:val="00677C02"/>
    <w:rsid w:val="0068014D"/>
    <w:rsid w:val="0068310C"/>
    <w:rsid w:val="00683E0F"/>
    <w:rsid w:val="006851B4"/>
    <w:rsid w:val="006866F1"/>
    <w:rsid w:val="00687E56"/>
    <w:rsid w:val="00687E6E"/>
    <w:rsid w:val="00692823"/>
    <w:rsid w:val="00692A6D"/>
    <w:rsid w:val="00693DF5"/>
    <w:rsid w:val="006959E2"/>
    <w:rsid w:val="00696ECA"/>
    <w:rsid w:val="006A108B"/>
    <w:rsid w:val="006A1D94"/>
    <w:rsid w:val="006A1F00"/>
    <w:rsid w:val="006A2C82"/>
    <w:rsid w:val="006A327E"/>
    <w:rsid w:val="006A3938"/>
    <w:rsid w:val="006A4763"/>
    <w:rsid w:val="006A4CEF"/>
    <w:rsid w:val="006A5A19"/>
    <w:rsid w:val="006A70E3"/>
    <w:rsid w:val="006B0741"/>
    <w:rsid w:val="006B11C4"/>
    <w:rsid w:val="006B2286"/>
    <w:rsid w:val="006B4579"/>
    <w:rsid w:val="006B49F5"/>
    <w:rsid w:val="006B4C09"/>
    <w:rsid w:val="006B4DE7"/>
    <w:rsid w:val="006B546B"/>
    <w:rsid w:val="006B660F"/>
    <w:rsid w:val="006B6D5D"/>
    <w:rsid w:val="006B7B4C"/>
    <w:rsid w:val="006C100F"/>
    <w:rsid w:val="006C19E6"/>
    <w:rsid w:val="006C1AF9"/>
    <w:rsid w:val="006C32B4"/>
    <w:rsid w:val="006C4CD8"/>
    <w:rsid w:val="006C4E2A"/>
    <w:rsid w:val="006C6664"/>
    <w:rsid w:val="006C792D"/>
    <w:rsid w:val="006D04E4"/>
    <w:rsid w:val="006D06E1"/>
    <w:rsid w:val="006D1575"/>
    <w:rsid w:val="006D3683"/>
    <w:rsid w:val="006D3CE6"/>
    <w:rsid w:val="006D5AD5"/>
    <w:rsid w:val="006E16D3"/>
    <w:rsid w:val="006E3682"/>
    <w:rsid w:val="006E51FD"/>
    <w:rsid w:val="006E5BEE"/>
    <w:rsid w:val="006E68FA"/>
    <w:rsid w:val="006E7E3B"/>
    <w:rsid w:val="006F0A62"/>
    <w:rsid w:val="006F18B7"/>
    <w:rsid w:val="006F1E12"/>
    <w:rsid w:val="006F22FC"/>
    <w:rsid w:val="006F5B20"/>
    <w:rsid w:val="006F7384"/>
    <w:rsid w:val="00701750"/>
    <w:rsid w:val="00702F0F"/>
    <w:rsid w:val="00704005"/>
    <w:rsid w:val="00707620"/>
    <w:rsid w:val="00710CBF"/>
    <w:rsid w:val="00711002"/>
    <w:rsid w:val="00711BB0"/>
    <w:rsid w:val="00711EFE"/>
    <w:rsid w:val="00711F18"/>
    <w:rsid w:val="00713BFA"/>
    <w:rsid w:val="0071450B"/>
    <w:rsid w:val="007153ED"/>
    <w:rsid w:val="00716A87"/>
    <w:rsid w:val="00716F57"/>
    <w:rsid w:val="00720800"/>
    <w:rsid w:val="00720A3E"/>
    <w:rsid w:val="00720DEF"/>
    <w:rsid w:val="00722031"/>
    <w:rsid w:val="00722911"/>
    <w:rsid w:val="00722A57"/>
    <w:rsid w:val="00722B07"/>
    <w:rsid w:val="00723A2C"/>
    <w:rsid w:val="00724002"/>
    <w:rsid w:val="00724A55"/>
    <w:rsid w:val="00724A7D"/>
    <w:rsid w:val="00725224"/>
    <w:rsid w:val="007256B0"/>
    <w:rsid w:val="00725B7C"/>
    <w:rsid w:val="007279DF"/>
    <w:rsid w:val="00731369"/>
    <w:rsid w:val="00734B99"/>
    <w:rsid w:val="007367F1"/>
    <w:rsid w:val="00740419"/>
    <w:rsid w:val="00740757"/>
    <w:rsid w:val="007408AC"/>
    <w:rsid w:val="00740B0D"/>
    <w:rsid w:val="00743E9F"/>
    <w:rsid w:val="00750F8B"/>
    <w:rsid w:val="00752540"/>
    <w:rsid w:val="00752951"/>
    <w:rsid w:val="00752E74"/>
    <w:rsid w:val="0075335B"/>
    <w:rsid w:val="00754058"/>
    <w:rsid w:val="00755BB1"/>
    <w:rsid w:val="00756456"/>
    <w:rsid w:val="0075663F"/>
    <w:rsid w:val="0075693C"/>
    <w:rsid w:val="00760107"/>
    <w:rsid w:val="00761171"/>
    <w:rsid w:val="007615A6"/>
    <w:rsid w:val="00762E8E"/>
    <w:rsid w:val="0076379A"/>
    <w:rsid w:val="007645C5"/>
    <w:rsid w:val="00764A28"/>
    <w:rsid w:val="00765AA2"/>
    <w:rsid w:val="00765EA7"/>
    <w:rsid w:val="007662FE"/>
    <w:rsid w:val="00766B40"/>
    <w:rsid w:val="00766BC5"/>
    <w:rsid w:val="007676C4"/>
    <w:rsid w:val="00770186"/>
    <w:rsid w:val="00770940"/>
    <w:rsid w:val="00770C9E"/>
    <w:rsid w:val="007736A8"/>
    <w:rsid w:val="00780689"/>
    <w:rsid w:val="007832CE"/>
    <w:rsid w:val="00783932"/>
    <w:rsid w:val="00783D5F"/>
    <w:rsid w:val="0078485C"/>
    <w:rsid w:val="0078547A"/>
    <w:rsid w:val="00786228"/>
    <w:rsid w:val="00787A06"/>
    <w:rsid w:val="00790E25"/>
    <w:rsid w:val="00790F32"/>
    <w:rsid w:val="00791987"/>
    <w:rsid w:val="00793224"/>
    <w:rsid w:val="00795453"/>
    <w:rsid w:val="00797B47"/>
    <w:rsid w:val="007A03F9"/>
    <w:rsid w:val="007A3E78"/>
    <w:rsid w:val="007A4B48"/>
    <w:rsid w:val="007A5391"/>
    <w:rsid w:val="007A56AF"/>
    <w:rsid w:val="007A6225"/>
    <w:rsid w:val="007A6D63"/>
    <w:rsid w:val="007A732F"/>
    <w:rsid w:val="007A73A3"/>
    <w:rsid w:val="007B0354"/>
    <w:rsid w:val="007B1F78"/>
    <w:rsid w:val="007B20EA"/>
    <w:rsid w:val="007B3C5C"/>
    <w:rsid w:val="007B3E3D"/>
    <w:rsid w:val="007B551D"/>
    <w:rsid w:val="007B7FED"/>
    <w:rsid w:val="007C0897"/>
    <w:rsid w:val="007C0BE5"/>
    <w:rsid w:val="007C0FF8"/>
    <w:rsid w:val="007C18C1"/>
    <w:rsid w:val="007C4356"/>
    <w:rsid w:val="007C6332"/>
    <w:rsid w:val="007C6A93"/>
    <w:rsid w:val="007D1C7E"/>
    <w:rsid w:val="007D1E32"/>
    <w:rsid w:val="007D2149"/>
    <w:rsid w:val="007D2E4B"/>
    <w:rsid w:val="007D43D0"/>
    <w:rsid w:val="007D4AFE"/>
    <w:rsid w:val="007D5280"/>
    <w:rsid w:val="007D5B39"/>
    <w:rsid w:val="007E0321"/>
    <w:rsid w:val="007E40EE"/>
    <w:rsid w:val="007E5DCD"/>
    <w:rsid w:val="007F0157"/>
    <w:rsid w:val="007F039E"/>
    <w:rsid w:val="007F1AF1"/>
    <w:rsid w:val="007F2DC7"/>
    <w:rsid w:val="007F3EAE"/>
    <w:rsid w:val="007F425C"/>
    <w:rsid w:val="007F4AA4"/>
    <w:rsid w:val="007F69BB"/>
    <w:rsid w:val="007F76C3"/>
    <w:rsid w:val="00802F04"/>
    <w:rsid w:val="00803118"/>
    <w:rsid w:val="0080378F"/>
    <w:rsid w:val="00803DE3"/>
    <w:rsid w:val="0080504E"/>
    <w:rsid w:val="008073C6"/>
    <w:rsid w:val="00807B3A"/>
    <w:rsid w:val="0081115A"/>
    <w:rsid w:val="008114A9"/>
    <w:rsid w:val="008120B7"/>
    <w:rsid w:val="008139D2"/>
    <w:rsid w:val="00813AEA"/>
    <w:rsid w:val="0081604A"/>
    <w:rsid w:val="00816B5B"/>
    <w:rsid w:val="0082007C"/>
    <w:rsid w:val="00821513"/>
    <w:rsid w:val="008220C3"/>
    <w:rsid w:val="00823104"/>
    <w:rsid w:val="00823ABF"/>
    <w:rsid w:val="0082506A"/>
    <w:rsid w:val="0082585E"/>
    <w:rsid w:val="00825C38"/>
    <w:rsid w:val="008263B0"/>
    <w:rsid w:val="00826A4A"/>
    <w:rsid w:val="00826D10"/>
    <w:rsid w:val="00827DE6"/>
    <w:rsid w:val="00827EC0"/>
    <w:rsid w:val="0083008A"/>
    <w:rsid w:val="00830B8C"/>
    <w:rsid w:val="00834396"/>
    <w:rsid w:val="00837279"/>
    <w:rsid w:val="008400D6"/>
    <w:rsid w:val="0084046A"/>
    <w:rsid w:val="00840B6B"/>
    <w:rsid w:val="00840D2B"/>
    <w:rsid w:val="00842536"/>
    <w:rsid w:val="008425E7"/>
    <w:rsid w:val="00843847"/>
    <w:rsid w:val="0084750B"/>
    <w:rsid w:val="00847F20"/>
    <w:rsid w:val="0085058B"/>
    <w:rsid w:val="00851FA9"/>
    <w:rsid w:val="00852CD0"/>
    <w:rsid w:val="00854AC9"/>
    <w:rsid w:val="00860042"/>
    <w:rsid w:val="008615E3"/>
    <w:rsid w:val="00862993"/>
    <w:rsid w:val="0086347C"/>
    <w:rsid w:val="00863D7E"/>
    <w:rsid w:val="00867961"/>
    <w:rsid w:val="0087112C"/>
    <w:rsid w:val="00871757"/>
    <w:rsid w:val="00874DE5"/>
    <w:rsid w:val="00876296"/>
    <w:rsid w:val="00876F8A"/>
    <w:rsid w:val="00880F89"/>
    <w:rsid w:val="00883472"/>
    <w:rsid w:val="008838B9"/>
    <w:rsid w:val="008840D0"/>
    <w:rsid w:val="0088472D"/>
    <w:rsid w:val="0088583C"/>
    <w:rsid w:val="0088706A"/>
    <w:rsid w:val="00887190"/>
    <w:rsid w:val="008874A9"/>
    <w:rsid w:val="0088782F"/>
    <w:rsid w:val="0089046C"/>
    <w:rsid w:val="00890C2F"/>
    <w:rsid w:val="00890E1C"/>
    <w:rsid w:val="00891CAD"/>
    <w:rsid w:val="00892A09"/>
    <w:rsid w:val="00892DA7"/>
    <w:rsid w:val="00895269"/>
    <w:rsid w:val="00895E3A"/>
    <w:rsid w:val="008A4BF0"/>
    <w:rsid w:val="008A5F0D"/>
    <w:rsid w:val="008A7384"/>
    <w:rsid w:val="008B0B1A"/>
    <w:rsid w:val="008B5622"/>
    <w:rsid w:val="008B5DA0"/>
    <w:rsid w:val="008B6688"/>
    <w:rsid w:val="008C0BFE"/>
    <w:rsid w:val="008C0C57"/>
    <w:rsid w:val="008C1A0E"/>
    <w:rsid w:val="008C1DEB"/>
    <w:rsid w:val="008C24C1"/>
    <w:rsid w:val="008C2884"/>
    <w:rsid w:val="008C2DFF"/>
    <w:rsid w:val="008C4ADE"/>
    <w:rsid w:val="008D022F"/>
    <w:rsid w:val="008D0637"/>
    <w:rsid w:val="008D31DE"/>
    <w:rsid w:val="008D4C80"/>
    <w:rsid w:val="008D74BD"/>
    <w:rsid w:val="008E10CE"/>
    <w:rsid w:val="008E1C3B"/>
    <w:rsid w:val="008E1DB7"/>
    <w:rsid w:val="008E2849"/>
    <w:rsid w:val="008E2B46"/>
    <w:rsid w:val="008E3C72"/>
    <w:rsid w:val="008E40E6"/>
    <w:rsid w:val="008E42ED"/>
    <w:rsid w:val="008F0FEA"/>
    <w:rsid w:val="008F151D"/>
    <w:rsid w:val="008F6185"/>
    <w:rsid w:val="008F69D8"/>
    <w:rsid w:val="008F7243"/>
    <w:rsid w:val="009001E9"/>
    <w:rsid w:val="0090023E"/>
    <w:rsid w:val="00901500"/>
    <w:rsid w:val="00902942"/>
    <w:rsid w:val="00905162"/>
    <w:rsid w:val="0090579C"/>
    <w:rsid w:val="00905AB9"/>
    <w:rsid w:val="00911E97"/>
    <w:rsid w:val="00912761"/>
    <w:rsid w:val="00912F86"/>
    <w:rsid w:val="00913657"/>
    <w:rsid w:val="00913B42"/>
    <w:rsid w:val="0091414A"/>
    <w:rsid w:val="00915D56"/>
    <w:rsid w:val="00917834"/>
    <w:rsid w:val="009217C3"/>
    <w:rsid w:val="009228F4"/>
    <w:rsid w:val="00922DA8"/>
    <w:rsid w:val="00923DF9"/>
    <w:rsid w:val="0092504C"/>
    <w:rsid w:val="00926233"/>
    <w:rsid w:val="009269EF"/>
    <w:rsid w:val="00930279"/>
    <w:rsid w:val="0093083D"/>
    <w:rsid w:val="00930B8D"/>
    <w:rsid w:val="0093277D"/>
    <w:rsid w:val="009344FB"/>
    <w:rsid w:val="009369FA"/>
    <w:rsid w:val="009422D5"/>
    <w:rsid w:val="00942317"/>
    <w:rsid w:val="0094402B"/>
    <w:rsid w:val="00945C56"/>
    <w:rsid w:val="0094615B"/>
    <w:rsid w:val="00946FE2"/>
    <w:rsid w:val="009475AB"/>
    <w:rsid w:val="00950221"/>
    <w:rsid w:val="00950779"/>
    <w:rsid w:val="0095119E"/>
    <w:rsid w:val="0095126E"/>
    <w:rsid w:val="009527A1"/>
    <w:rsid w:val="00954247"/>
    <w:rsid w:val="00956926"/>
    <w:rsid w:val="00956A08"/>
    <w:rsid w:val="009608CB"/>
    <w:rsid w:val="009614DC"/>
    <w:rsid w:val="009623E0"/>
    <w:rsid w:val="009625EC"/>
    <w:rsid w:val="00963F34"/>
    <w:rsid w:val="0096402C"/>
    <w:rsid w:val="00964DE1"/>
    <w:rsid w:val="00967A27"/>
    <w:rsid w:val="00970C14"/>
    <w:rsid w:val="00970E32"/>
    <w:rsid w:val="00972761"/>
    <w:rsid w:val="00973153"/>
    <w:rsid w:val="009738B3"/>
    <w:rsid w:val="00974127"/>
    <w:rsid w:val="00975125"/>
    <w:rsid w:val="009761C0"/>
    <w:rsid w:val="009767FF"/>
    <w:rsid w:val="00976F6F"/>
    <w:rsid w:val="009801D3"/>
    <w:rsid w:val="00981E66"/>
    <w:rsid w:val="0098243D"/>
    <w:rsid w:val="00983B7C"/>
    <w:rsid w:val="00983CF7"/>
    <w:rsid w:val="00984128"/>
    <w:rsid w:val="0098443D"/>
    <w:rsid w:val="00984CA8"/>
    <w:rsid w:val="0098540C"/>
    <w:rsid w:val="00987D23"/>
    <w:rsid w:val="0099136F"/>
    <w:rsid w:val="00992C0A"/>
    <w:rsid w:val="00992D37"/>
    <w:rsid w:val="009A4708"/>
    <w:rsid w:val="009A48B8"/>
    <w:rsid w:val="009A5EFE"/>
    <w:rsid w:val="009A68DC"/>
    <w:rsid w:val="009A6E77"/>
    <w:rsid w:val="009A735C"/>
    <w:rsid w:val="009B01E0"/>
    <w:rsid w:val="009B0689"/>
    <w:rsid w:val="009B077A"/>
    <w:rsid w:val="009B23F5"/>
    <w:rsid w:val="009B26FD"/>
    <w:rsid w:val="009B2803"/>
    <w:rsid w:val="009B3795"/>
    <w:rsid w:val="009B51CE"/>
    <w:rsid w:val="009B521F"/>
    <w:rsid w:val="009B767B"/>
    <w:rsid w:val="009C1DA5"/>
    <w:rsid w:val="009C31CA"/>
    <w:rsid w:val="009C4E02"/>
    <w:rsid w:val="009C6CC7"/>
    <w:rsid w:val="009C78D1"/>
    <w:rsid w:val="009E0E70"/>
    <w:rsid w:val="009E0FC8"/>
    <w:rsid w:val="009E213C"/>
    <w:rsid w:val="009E3C49"/>
    <w:rsid w:val="009E3C71"/>
    <w:rsid w:val="009E4A88"/>
    <w:rsid w:val="009E59FF"/>
    <w:rsid w:val="009E6B37"/>
    <w:rsid w:val="009F2FA9"/>
    <w:rsid w:val="009F3754"/>
    <w:rsid w:val="009F4291"/>
    <w:rsid w:val="009F4C44"/>
    <w:rsid w:val="009F59F4"/>
    <w:rsid w:val="009F65E4"/>
    <w:rsid w:val="009F6BD1"/>
    <w:rsid w:val="009F6F51"/>
    <w:rsid w:val="009F7575"/>
    <w:rsid w:val="009F7BD6"/>
    <w:rsid w:val="00A00D47"/>
    <w:rsid w:val="00A00FA0"/>
    <w:rsid w:val="00A038FC"/>
    <w:rsid w:val="00A04B21"/>
    <w:rsid w:val="00A054AF"/>
    <w:rsid w:val="00A05D84"/>
    <w:rsid w:val="00A06DAF"/>
    <w:rsid w:val="00A07AF7"/>
    <w:rsid w:val="00A07FDA"/>
    <w:rsid w:val="00A1078C"/>
    <w:rsid w:val="00A10C02"/>
    <w:rsid w:val="00A10EB5"/>
    <w:rsid w:val="00A12224"/>
    <w:rsid w:val="00A12F5D"/>
    <w:rsid w:val="00A1310D"/>
    <w:rsid w:val="00A143E3"/>
    <w:rsid w:val="00A1454D"/>
    <w:rsid w:val="00A15692"/>
    <w:rsid w:val="00A208A9"/>
    <w:rsid w:val="00A213F9"/>
    <w:rsid w:val="00A21A02"/>
    <w:rsid w:val="00A23084"/>
    <w:rsid w:val="00A23DB8"/>
    <w:rsid w:val="00A24F38"/>
    <w:rsid w:val="00A25CB0"/>
    <w:rsid w:val="00A266B4"/>
    <w:rsid w:val="00A26703"/>
    <w:rsid w:val="00A26795"/>
    <w:rsid w:val="00A26881"/>
    <w:rsid w:val="00A3272C"/>
    <w:rsid w:val="00A32BDC"/>
    <w:rsid w:val="00A32CA9"/>
    <w:rsid w:val="00A34F23"/>
    <w:rsid w:val="00A35950"/>
    <w:rsid w:val="00A35FA6"/>
    <w:rsid w:val="00A37147"/>
    <w:rsid w:val="00A3753D"/>
    <w:rsid w:val="00A37E12"/>
    <w:rsid w:val="00A42DBB"/>
    <w:rsid w:val="00A4365D"/>
    <w:rsid w:val="00A44A21"/>
    <w:rsid w:val="00A46CC7"/>
    <w:rsid w:val="00A46DC6"/>
    <w:rsid w:val="00A47476"/>
    <w:rsid w:val="00A50753"/>
    <w:rsid w:val="00A51ECE"/>
    <w:rsid w:val="00A52A63"/>
    <w:rsid w:val="00A5457E"/>
    <w:rsid w:val="00A602E2"/>
    <w:rsid w:val="00A621E9"/>
    <w:rsid w:val="00A62426"/>
    <w:rsid w:val="00A62847"/>
    <w:rsid w:val="00A6515D"/>
    <w:rsid w:val="00A66310"/>
    <w:rsid w:val="00A66D31"/>
    <w:rsid w:val="00A67478"/>
    <w:rsid w:val="00A67A62"/>
    <w:rsid w:val="00A70E2F"/>
    <w:rsid w:val="00A72B04"/>
    <w:rsid w:val="00A735B0"/>
    <w:rsid w:val="00A73D6B"/>
    <w:rsid w:val="00A750DB"/>
    <w:rsid w:val="00A761B5"/>
    <w:rsid w:val="00A76870"/>
    <w:rsid w:val="00A7725E"/>
    <w:rsid w:val="00A779B3"/>
    <w:rsid w:val="00A77EF6"/>
    <w:rsid w:val="00A80D39"/>
    <w:rsid w:val="00A81825"/>
    <w:rsid w:val="00A82012"/>
    <w:rsid w:val="00A825EF"/>
    <w:rsid w:val="00A82995"/>
    <w:rsid w:val="00A830DB"/>
    <w:rsid w:val="00A8448D"/>
    <w:rsid w:val="00A84548"/>
    <w:rsid w:val="00A84FF6"/>
    <w:rsid w:val="00A85211"/>
    <w:rsid w:val="00A8634A"/>
    <w:rsid w:val="00A87C3E"/>
    <w:rsid w:val="00A90B42"/>
    <w:rsid w:val="00A9293C"/>
    <w:rsid w:val="00A935D6"/>
    <w:rsid w:val="00A93D5A"/>
    <w:rsid w:val="00A94A8D"/>
    <w:rsid w:val="00AA2B13"/>
    <w:rsid w:val="00AA5AFF"/>
    <w:rsid w:val="00AA7A28"/>
    <w:rsid w:val="00AA7B9A"/>
    <w:rsid w:val="00AA7C23"/>
    <w:rsid w:val="00AB009F"/>
    <w:rsid w:val="00AB046D"/>
    <w:rsid w:val="00AB2CFF"/>
    <w:rsid w:val="00AB2F87"/>
    <w:rsid w:val="00AB3E2D"/>
    <w:rsid w:val="00AB3E5D"/>
    <w:rsid w:val="00AB43AA"/>
    <w:rsid w:val="00AB48B6"/>
    <w:rsid w:val="00AB4E82"/>
    <w:rsid w:val="00AB5718"/>
    <w:rsid w:val="00AB60FB"/>
    <w:rsid w:val="00AB6DC7"/>
    <w:rsid w:val="00AB7406"/>
    <w:rsid w:val="00AB7BC8"/>
    <w:rsid w:val="00AB7F92"/>
    <w:rsid w:val="00AC0C44"/>
    <w:rsid w:val="00AC2AD8"/>
    <w:rsid w:val="00AC2FBB"/>
    <w:rsid w:val="00AC38A2"/>
    <w:rsid w:val="00AC5B13"/>
    <w:rsid w:val="00AC7A55"/>
    <w:rsid w:val="00AD03FB"/>
    <w:rsid w:val="00AD288B"/>
    <w:rsid w:val="00AD4008"/>
    <w:rsid w:val="00AD50E9"/>
    <w:rsid w:val="00AD5774"/>
    <w:rsid w:val="00AD6561"/>
    <w:rsid w:val="00AD6A34"/>
    <w:rsid w:val="00AD6FE9"/>
    <w:rsid w:val="00AD70A6"/>
    <w:rsid w:val="00AE09FA"/>
    <w:rsid w:val="00AE4A8C"/>
    <w:rsid w:val="00AE5784"/>
    <w:rsid w:val="00AE5858"/>
    <w:rsid w:val="00AE6729"/>
    <w:rsid w:val="00AE6A37"/>
    <w:rsid w:val="00AE70E0"/>
    <w:rsid w:val="00AE7408"/>
    <w:rsid w:val="00AF0503"/>
    <w:rsid w:val="00AF0D02"/>
    <w:rsid w:val="00AF13F2"/>
    <w:rsid w:val="00AF3160"/>
    <w:rsid w:val="00AF31BC"/>
    <w:rsid w:val="00AF4598"/>
    <w:rsid w:val="00AF6AA5"/>
    <w:rsid w:val="00AF74CE"/>
    <w:rsid w:val="00AF74FD"/>
    <w:rsid w:val="00B00388"/>
    <w:rsid w:val="00B00C02"/>
    <w:rsid w:val="00B03E7B"/>
    <w:rsid w:val="00B07399"/>
    <w:rsid w:val="00B07D4D"/>
    <w:rsid w:val="00B10453"/>
    <w:rsid w:val="00B14095"/>
    <w:rsid w:val="00B15091"/>
    <w:rsid w:val="00B15716"/>
    <w:rsid w:val="00B1600D"/>
    <w:rsid w:val="00B16C65"/>
    <w:rsid w:val="00B17A61"/>
    <w:rsid w:val="00B17A8F"/>
    <w:rsid w:val="00B204AE"/>
    <w:rsid w:val="00B2051C"/>
    <w:rsid w:val="00B20652"/>
    <w:rsid w:val="00B2118C"/>
    <w:rsid w:val="00B21425"/>
    <w:rsid w:val="00B238C5"/>
    <w:rsid w:val="00B23F91"/>
    <w:rsid w:val="00B268FB"/>
    <w:rsid w:val="00B27295"/>
    <w:rsid w:val="00B31400"/>
    <w:rsid w:val="00B322CF"/>
    <w:rsid w:val="00B325B1"/>
    <w:rsid w:val="00B332D1"/>
    <w:rsid w:val="00B33F86"/>
    <w:rsid w:val="00B34BE4"/>
    <w:rsid w:val="00B34ED3"/>
    <w:rsid w:val="00B36D6C"/>
    <w:rsid w:val="00B41C19"/>
    <w:rsid w:val="00B42667"/>
    <w:rsid w:val="00B456F9"/>
    <w:rsid w:val="00B46854"/>
    <w:rsid w:val="00B5269F"/>
    <w:rsid w:val="00B527FD"/>
    <w:rsid w:val="00B52DF8"/>
    <w:rsid w:val="00B530D3"/>
    <w:rsid w:val="00B5342D"/>
    <w:rsid w:val="00B54327"/>
    <w:rsid w:val="00B561A8"/>
    <w:rsid w:val="00B56636"/>
    <w:rsid w:val="00B56807"/>
    <w:rsid w:val="00B622C2"/>
    <w:rsid w:val="00B63030"/>
    <w:rsid w:val="00B637FA"/>
    <w:rsid w:val="00B63928"/>
    <w:rsid w:val="00B643D0"/>
    <w:rsid w:val="00B64ACC"/>
    <w:rsid w:val="00B669AF"/>
    <w:rsid w:val="00B671D6"/>
    <w:rsid w:val="00B6769D"/>
    <w:rsid w:val="00B72441"/>
    <w:rsid w:val="00B72514"/>
    <w:rsid w:val="00B733F0"/>
    <w:rsid w:val="00B75073"/>
    <w:rsid w:val="00B7699E"/>
    <w:rsid w:val="00B80A62"/>
    <w:rsid w:val="00B81405"/>
    <w:rsid w:val="00B82134"/>
    <w:rsid w:val="00B856BF"/>
    <w:rsid w:val="00B86380"/>
    <w:rsid w:val="00B865E5"/>
    <w:rsid w:val="00B86692"/>
    <w:rsid w:val="00B86AF4"/>
    <w:rsid w:val="00B87546"/>
    <w:rsid w:val="00B9018E"/>
    <w:rsid w:val="00B904BB"/>
    <w:rsid w:val="00B915E1"/>
    <w:rsid w:val="00B91DFC"/>
    <w:rsid w:val="00B92847"/>
    <w:rsid w:val="00B9682B"/>
    <w:rsid w:val="00B97893"/>
    <w:rsid w:val="00BA14F4"/>
    <w:rsid w:val="00BA1EB6"/>
    <w:rsid w:val="00BA1F77"/>
    <w:rsid w:val="00BA257D"/>
    <w:rsid w:val="00BA41A6"/>
    <w:rsid w:val="00BA4E07"/>
    <w:rsid w:val="00BA5A3D"/>
    <w:rsid w:val="00BA6061"/>
    <w:rsid w:val="00BB14A9"/>
    <w:rsid w:val="00BB1AF5"/>
    <w:rsid w:val="00BB698E"/>
    <w:rsid w:val="00BC073E"/>
    <w:rsid w:val="00BC2921"/>
    <w:rsid w:val="00BC2F72"/>
    <w:rsid w:val="00BC3B55"/>
    <w:rsid w:val="00BC3F91"/>
    <w:rsid w:val="00BC4DDC"/>
    <w:rsid w:val="00BC5388"/>
    <w:rsid w:val="00BC5CB7"/>
    <w:rsid w:val="00BC7178"/>
    <w:rsid w:val="00BC7EFF"/>
    <w:rsid w:val="00BD0C34"/>
    <w:rsid w:val="00BD107C"/>
    <w:rsid w:val="00BD126A"/>
    <w:rsid w:val="00BD377C"/>
    <w:rsid w:val="00BD6964"/>
    <w:rsid w:val="00BE24BD"/>
    <w:rsid w:val="00BE3928"/>
    <w:rsid w:val="00BE4B5A"/>
    <w:rsid w:val="00BF06B0"/>
    <w:rsid w:val="00BF0DAF"/>
    <w:rsid w:val="00BF1A86"/>
    <w:rsid w:val="00BF2E13"/>
    <w:rsid w:val="00BF3154"/>
    <w:rsid w:val="00BF34BB"/>
    <w:rsid w:val="00BF54D8"/>
    <w:rsid w:val="00C02C1D"/>
    <w:rsid w:val="00C02D2E"/>
    <w:rsid w:val="00C05DC7"/>
    <w:rsid w:val="00C06457"/>
    <w:rsid w:val="00C10E8A"/>
    <w:rsid w:val="00C144DC"/>
    <w:rsid w:val="00C165B4"/>
    <w:rsid w:val="00C17634"/>
    <w:rsid w:val="00C178E7"/>
    <w:rsid w:val="00C2042F"/>
    <w:rsid w:val="00C2071E"/>
    <w:rsid w:val="00C20C9E"/>
    <w:rsid w:val="00C21251"/>
    <w:rsid w:val="00C217C3"/>
    <w:rsid w:val="00C24370"/>
    <w:rsid w:val="00C24ADC"/>
    <w:rsid w:val="00C25022"/>
    <w:rsid w:val="00C269AF"/>
    <w:rsid w:val="00C31882"/>
    <w:rsid w:val="00C32CEC"/>
    <w:rsid w:val="00C34540"/>
    <w:rsid w:val="00C35DEC"/>
    <w:rsid w:val="00C41EE7"/>
    <w:rsid w:val="00C423E1"/>
    <w:rsid w:val="00C42C39"/>
    <w:rsid w:val="00C463F3"/>
    <w:rsid w:val="00C47E6D"/>
    <w:rsid w:val="00C540C1"/>
    <w:rsid w:val="00C5497D"/>
    <w:rsid w:val="00C549EC"/>
    <w:rsid w:val="00C54BFA"/>
    <w:rsid w:val="00C558D6"/>
    <w:rsid w:val="00C57632"/>
    <w:rsid w:val="00C57765"/>
    <w:rsid w:val="00C61799"/>
    <w:rsid w:val="00C6204E"/>
    <w:rsid w:val="00C62F44"/>
    <w:rsid w:val="00C636D4"/>
    <w:rsid w:val="00C6468E"/>
    <w:rsid w:val="00C64F8F"/>
    <w:rsid w:val="00C651B7"/>
    <w:rsid w:val="00C677CF"/>
    <w:rsid w:val="00C67B74"/>
    <w:rsid w:val="00C67DA1"/>
    <w:rsid w:val="00C7013F"/>
    <w:rsid w:val="00C7177C"/>
    <w:rsid w:val="00C7364C"/>
    <w:rsid w:val="00C7373C"/>
    <w:rsid w:val="00C74E0A"/>
    <w:rsid w:val="00C74FA8"/>
    <w:rsid w:val="00C76E9A"/>
    <w:rsid w:val="00C7714E"/>
    <w:rsid w:val="00C80D14"/>
    <w:rsid w:val="00C81448"/>
    <w:rsid w:val="00C81609"/>
    <w:rsid w:val="00C81EE2"/>
    <w:rsid w:val="00C82DF5"/>
    <w:rsid w:val="00C83218"/>
    <w:rsid w:val="00C84442"/>
    <w:rsid w:val="00C846A6"/>
    <w:rsid w:val="00C85A65"/>
    <w:rsid w:val="00C864D8"/>
    <w:rsid w:val="00C86882"/>
    <w:rsid w:val="00C86DE6"/>
    <w:rsid w:val="00C87588"/>
    <w:rsid w:val="00C90160"/>
    <w:rsid w:val="00C90463"/>
    <w:rsid w:val="00C92482"/>
    <w:rsid w:val="00C925C6"/>
    <w:rsid w:val="00C9298A"/>
    <w:rsid w:val="00C9437F"/>
    <w:rsid w:val="00C96333"/>
    <w:rsid w:val="00C97A7D"/>
    <w:rsid w:val="00C97D0B"/>
    <w:rsid w:val="00CA0083"/>
    <w:rsid w:val="00CA0E71"/>
    <w:rsid w:val="00CA2BBD"/>
    <w:rsid w:val="00CA318F"/>
    <w:rsid w:val="00CA569B"/>
    <w:rsid w:val="00CA7685"/>
    <w:rsid w:val="00CA7DF5"/>
    <w:rsid w:val="00CA7FB4"/>
    <w:rsid w:val="00CB05CE"/>
    <w:rsid w:val="00CB0BA4"/>
    <w:rsid w:val="00CC17FC"/>
    <w:rsid w:val="00CC2D29"/>
    <w:rsid w:val="00CC3860"/>
    <w:rsid w:val="00CC3D64"/>
    <w:rsid w:val="00CC491C"/>
    <w:rsid w:val="00CC6CAB"/>
    <w:rsid w:val="00CC7F09"/>
    <w:rsid w:val="00CD1CAA"/>
    <w:rsid w:val="00CD2539"/>
    <w:rsid w:val="00CD32FF"/>
    <w:rsid w:val="00CD3509"/>
    <w:rsid w:val="00CD3A2F"/>
    <w:rsid w:val="00CD3A83"/>
    <w:rsid w:val="00CD3C4A"/>
    <w:rsid w:val="00CE0C1F"/>
    <w:rsid w:val="00CE231C"/>
    <w:rsid w:val="00CE375D"/>
    <w:rsid w:val="00CE5136"/>
    <w:rsid w:val="00CE706F"/>
    <w:rsid w:val="00CE7F59"/>
    <w:rsid w:val="00CF1281"/>
    <w:rsid w:val="00CF3C05"/>
    <w:rsid w:val="00CF542D"/>
    <w:rsid w:val="00CF5CE1"/>
    <w:rsid w:val="00D01152"/>
    <w:rsid w:val="00D02CE9"/>
    <w:rsid w:val="00D03E73"/>
    <w:rsid w:val="00D04F72"/>
    <w:rsid w:val="00D053BF"/>
    <w:rsid w:val="00D05E65"/>
    <w:rsid w:val="00D06722"/>
    <w:rsid w:val="00D06781"/>
    <w:rsid w:val="00D072C4"/>
    <w:rsid w:val="00D07DA0"/>
    <w:rsid w:val="00D1270E"/>
    <w:rsid w:val="00D1480C"/>
    <w:rsid w:val="00D14C1A"/>
    <w:rsid w:val="00D1627C"/>
    <w:rsid w:val="00D1633A"/>
    <w:rsid w:val="00D16AD0"/>
    <w:rsid w:val="00D16B00"/>
    <w:rsid w:val="00D20250"/>
    <w:rsid w:val="00D34851"/>
    <w:rsid w:val="00D351CC"/>
    <w:rsid w:val="00D35D76"/>
    <w:rsid w:val="00D3661C"/>
    <w:rsid w:val="00D36D01"/>
    <w:rsid w:val="00D40711"/>
    <w:rsid w:val="00D40F9D"/>
    <w:rsid w:val="00D41255"/>
    <w:rsid w:val="00D41914"/>
    <w:rsid w:val="00D42D0C"/>
    <w:rsid w:val="00D44B1D"/>
    <w:rsid w:val="00D461CC"/>
    <w:rsid w:val="00D47E63"/>
    <w:rsid w:val="00D50E0C"/>
    <w:rsid w:val="00D51C2E"/>
    <w:rsid w:val="00D5380C"/>
    <w:rsid w:val="00D5565E"/>
    <w:rsid w:val="00D575AF"/>
    <w:rsid w:val="00D610EA"/>
    <w:rsid w:val="00D63264"/>
    <w:rsid w:val="00D652B2"/>
    <w:rsid w:val="00D66C40"/>
    <w:rsid w:val="00D6752F"/>
    <w:rsid w:val="00D700F3"/>
    <w:rsid w:val="00D738B3"/>
    <w:rsid w:val="00D7436A"/>
    <w:rsid w:val="00D74E9A"/>
    <w:rsid w:val="00D75611"/>
    <w:rsid w:val="00D75EAD"/>
    <w:rsid w:val="00D8148C"/>
    <w:rsid w:val="00D82130"/>
    <w:rsid w:val="00D82F37"/>
    <w:rsid w:val="00D83171"/>
    <w:rsid w:val="00D83B7C"/>
    <w:rsid w:val="00D84DE8"/>
    <w:rsid w:val="00D875E3"/>
    <w:rsid w:val="00D877A4"/>
    <w:rsid w:val="00D90B81"/>
    <w:rsid w:val="00D92758"/>
    <w:rsid w:val="00D9279A"/>
    <w:rsid w:val="00D938A8"/>
    <w:rsid w:val="00D94355"/>
    <w:rsid w:val="00D9532E"/>
    <w:rsid w:val="00D95BFE"/>
    <w:rsid w:val="00D963A5"/>
    <w:rsid w:val="00D97811"/>
    <w:rsid w:val="00DA2EC8"/>
    <w:rsid w:val="00DA33B5"/>
    <w:rsid w:val="00DA3911"/>
    <w:rsid w:val="00DA587F"/>
    <w:rsid w:val="00DA6417"/>
    <w:rsid w:val="00DA65E6"/>
    <w:rsid w:val="00DB09DE"/>
    <w:rsid w:val="00DB0C48"/>
    <w:rsid w:val="00DB129D"/>
    <w:rsid w:val="00DB2427"/>
    <w:rsid w:val="00DB2489"/>
    <w:rsid w:val="00DB24B9"/>
    <w:rsid w:val="00DB28EA"/>
    <w:rsid w:val="00DB3689"/>
    <w:rsid w:val="00DB387A"/>
    <w:rsid w:val="00DB3D60"/>
    <w:rsid w:val="00DB6815"/>
    <w:rsid w:val="00DB78E8"/>
    <w:rsid w:val="00DC1655"/>
    <w:rsid w:val="00DC1DFB"/>
    <w:rsid w:val="00DC2F87"/>
    <w:rsid w:val="00DC2F99"/>
    <w:rsid w:val="00DC3778"/>
    <w:rsid w:val="00DC47B5"/>
    <w:rsid w:val="00DC47C8"/>
    <w:rsid w:val="00DC4CFD"/>
    <w:rsid w:val="00DC583A"/>
    <w:rsid w:val="00DC5A36"/>
    <w:rsid w:val="00DC668B"/>
    <w:rsid w:val="00DC77C1"/>
    <w:rsid w:val="00DD0B97"/>
    <w:rsid w:val="00DD2153"/>
    <w:rsid w:val="00DD23BA"/>
    <w:rsid w:val="00DD23E1"/>
    <w:rsid w:val="00DD2450"/>
    <w:rsid w:val="00DD251A"/>
    <w:rsid w:val="00DD4773"/>
    <w:rsid w:val="00DD5B1D"/>
    <w:rsid w:val="00DE214A"/>
    <w:rsid w:val="00DF06C7"/>
    <w:rsid w:val="00DF10F0"/>
    <w:rsid w:val="00DF3153"/>
    <w:rsid w:val="00DF41E5"/>
    <w:rsid w:val="00DF7990"/>
    <w:rsid w:val="00E030BF"/>
    <w:rsid w:val="00E058AD"/>
    <w:rsid w:val="00E073B4"/>
    <w:rsid w:val="00E104ED"/>
    <w:rsid w:val="00E10665"/>
    <w:rsid w:val="00E122C5"/>
    <w:rsid w:val="00E1279F"/>
    <w:rsid w:val="00E15C34"/>
    <w:rsid w:val="00E16B71"/>
    <w:rsid w:val="00E17667"/>
    <w:rsid w:val="00E17753"/>
    <w:rsid w:val="00E223BB"/>
    <w:rsid w:val="00E22639"/>
    <w:rsid w:val="00E22943"/>
    <w:rsid w:val="00E23516"/>
    <w:rsid w:val="00E255F1"/>
    <w:rsid w:val="00E25FBB"/>
    <w:rsid w:val="00E26495"/>
    <w:rsid w:val="00E27620"/>
    <w:rsid w:val="00E27E85"/>
    <w:rsid w:val="00E27F68"/>
    <w:rsid w:val="00E3007B"/>
    <w:rsid w:val="00E30637"/>
    <w:rsid w:val="00E30E88"/>
    <w:rsid w:val="00E31655"/>
    <w:rsid w:val="00E317CA"/>
    <w:rsid w:val="00E31978"/>
    <w:rsid w:val="00E3211F"/>
    <w:rsid w:val="00E32C4D"/>
    <w:rsid w:val="00E34712"/>
    <w:rsid w:val="00E40BA6"/>
    <w:rsid w:val="00E415EA"/>
    <w:rsid w:val="00E436D7"/>
    <w:rsid w:val="00E4375C"/>
    <w:rsid w:val="00E444AA"/>
    <w:rsid w:val="00E449A5"/>
    <w:rsid w:val="00E44A09"/>
    <w:rsid w:val="00E45442"/>
    <w:rsid w:val="00E45DCC"/>
    <w:rsid w:val="00E46174"/>
    <w:rsid w:val="00E50A14"/>
    <w:rsid w:val="00E52DDE"/>
    <w:rsid w:val="00E53F63"/>
    <w:rsid w:val="00E5400C"/>
    <w:rsid w:val="00E554C1"/>
    <w:rsid w:val="00E55F3D"/>
    <w:rsid w:val="00E55FB8"/>
    <w:rsid w:val="00E56F3C"/>
    <w:rsid w:val="00E5752C"/>
    <w:rsid w:val="00E578BC"/>
    <w:rsid w:val="00E57C7F"/>
    <w:rsid w:val="00E57F12"/>
    <w:rsid w:val="00E60D23"/>
    <w:rsid w:val="00E63B0A"/>
    <w:rsid w:val="00E6418D"/>
    <w:rsid w:val="00E64484"/>
    <w:rsid w:val="00E64F96"/>
    <w:rsid w:val="00E65759"/>
    <w:rsid w:val="00E658B1"/>
    <w:rsid w:val="00E70587"/>
    <w:rsid w:val="00E72345"/>
    <w:rsid w:val="00E72F8F"/>
    <w:rsid w:val="00E73662"/>
    <w:rsid w:val="00E73786"/>
    <w:rsid w:val="00E74CF0"/>
    <w:rsid w:val="00E75F22"/>
    <w:rsid w:val="00E76D06"/>
    <w:rsid w:val="00E815D7"/>
    <w:rsid w:val="00E8567C"/>
    <w:rsid w:val="00E85AEE"/>
    <w:rsid w:val="00E87D22"/>
    <w:rsid w:val="00E90635"/>
    <w:rsid w:val="00E91921"/>
    <w:rsid w:val="00E921A7"/>
    <w:rsid w:val="00E944E5"/>
    <w:rsid w:val="00E954EE"/>
    <w:rsid w:val="00E95895"/>
    <w:rsid w:val="00E970DF"/>
    <w:rsid w:val="00EA2C04"/>
    <w:rsid w:val="00EA3908"/>
    <w:rsid w:val="00EA6410"/>
    <w:rsid w:val="00EA7C54"/>
    <w:rsid w:val="00EB0F1C"/>
    <w:rsid w:val="00EB24D6"/>
    <w:rsid w:val="00EB2674"/>
    <w:rsid w:val="00EB294C"/>
    <w:rsid w:val="00EB2A81"/>
    <w:rsid w:val="00EB38F6"/>
    <w:rsid w:val="00EB4102"/>
    <w:rsid w:val="00EC12C0"/>
    <w:rsid w:val="00EC23E9"/>
    <w:rsid w:val="00EC2C52"/>
    <w:rsid w:val="00EC3358"/>
    <w:rsid w:val="00EC5898"/>
    <w:rsid w:val="00EC65DF"/>
    <w:rsid w:val="00EC672B"/>
    <w:rsid w:val="00EC7D05"/>
    <w:rsid w:val="00ED0284"/>
    <w:rsid w:val="00ED202A"/>
    <w:rsid w:val="00ED5BC3"/>
    <w:rsid w:val="00ED6783"/>
    <w:rsid w:val="00ED67FF"/>
    <w:rsid w:val="00ED75E0"/>
    <w:rsid w:val="00EE096D"/>
    <w:rsid w:val="00EE14C4"/>
    <w:rsid w:val="00EE1B45"/>
    <w:rsid w:val="00EE1D1C"/>
    <w:rsid w:val="00EE1F73"/>
    <w:rsid w:val="00EE2BEA"/>
    <w:rsid w:val="00EE4DCD"/>
    <w:rsid w:val="00EE774D"/>
    <w:rsid w:val="00EE7D3C"/>
    <w:rsid w:val="00EF0D27"/>
    <w:rsid w:val="00EF16B7"/>
    <w:rsid w:val="00EF2A7C"/>
    <w:rsid w:val="00EF336C"/>
    <w:rsid w:val="00EF4AF7"/>
    <w:rsid w:val="00EF65BA"/>
    <w:rsid w:val="00EF7B2F"/>
    <w:rsid w:val="00F01F50"/>
    <w:rsid w:val="00F030DB"/>
    <w:rsid w:val="00F03D2C"/>
    <w:rsid w:val="00F05104"/>
    <w:rsid w:val="00F079AC"/>
    <w:rsid w:val="00F10959"/>
    <w:rsid w:val="00F12190"/>
    <w:rsid w:val="00F12BCC"/>
    <w:rsid w:val="00F137D9"/>
    <w:rsid w:val="00F13D63"/>
    <w:rsid w:val="00F16199"/>
    <w:rsid w:val="00F16362"/>
    <w:rsid w:val="00F168BE"/>
    <w:rsid w:val="00F17CF4"/>
    <w:rsid w:val="00F20727"/>
    <w:rsid w:val="00F209B7"/>
    <w:rsid w:val="00F21644"/>
    <w:rsid w:val="00F21D62"/>
    <w:rsid w:val="00F27733"/>
    <w:rsid w:val="00F27F4E"/>
    <w:rsid w:val="00F3018D"/>
    <w:rsid w:val="00F308B7"/>
    <w:rsid w:val="00F30FC1"/>
    <w:rsid w:val="00F31376"/>
    <w:rsid w:val="00F31650"/>
    <w:rsid w:val="00F32D7B"/>
    <w:rsid w:val="00F343AB"/>
    <w:rsid w:val="00F34517"/>
    <w:rsid w:val="00F36DD1"/>
    <w:rsid w:val="00F36E5C"/>
    <w:rsid w:val="00F36F3D"/>
    <w:rsid w:val="00F41CCD"/>
    <w:rsid w:val="00F42558"/>
    <w:rsid w:val="00F4374B"/>
    <w:rsid w:val="00F454CE"/>
    <w:rsid w:val="00F4642F"/>
    <w:rsid w:val="00F46F5B"/>
    <w:rsid w:val="00F476DB"/>
    <w:rsid w:val="00F510E6"/>
    <w:rsid w:val="00F512C2"/>
    <w:rsid w:val="00F52BFE"/>
    <w:rsid w:val="00F53989"/>
    <w:rsid w:val="00F5464E"/>
    <w:rsid w:val="00F54704"/>
    <w:rsid w:val="00F54DEA"/>
    <w:rsid w:val="00F54E42"/>
    <w:rsid w:val="00F57136"/>
    <w:rsid w:val="00F60FCB"/>
    <w:rsid w:val="00F625A1"/>
    <w:rsid w:val="00F63CEA"/>
    <w:rsid w:val="00F6443C"/>
    <w:rsid w:val="00F6481D"/>
    <w:rsid w:val="00F67607"/>
    <w:rsid w:val="00F70CEC"/>
    <w:rsid w:val="00F71E11"/>
    <w:rsid w:val="00F7254F"/>
    <w:rsid w:val="00F74FF3"/>
    <w:rsid w:val="00F7661A"/>
    <w:rsid w:val="00F76BC8"/>
    <w:rsid w:val="00F805C8"/>
    <w:rsid w:val="00F80FFE"/>
    <w:rsid w:val="00F82A44"/>
    <w:rsid w:val="00F832B1"/>
    <w:rsid w:val="00F834D4"/>
    <w:rsid w:val="00F84079"/>
    <w:rsid w:val="00F8460B"/>
    <w:rsid w:val="00F87DC2"/>
    <w:rsid w:val="00F90135"/>
    <w:rsid w:val="00F91367"/>
    <w:rsid w:val="00F93ADF"/>
    <w:rsid w:val="00F96738"/>
    <w:rsid w:val="00F96964"/>
    <w:rsid w:val="00FA3A5E"/>
    <w:rsid w:val="00FA3C83"/>
    <w:rsid w:val="00FA3FBD"/>
    <w:rsid w:val="00FA4199"/>
    <w:rsid w:val="00FA4713"/>
    <w:rsid w:val="00FB1101"/>
    <w:rsid w:val="00FB1528"/>
    <w:rsid w:val="00FB27D4"/>
    <w:rsid w:val="00FB2843"/>
    <w:rsid w:val="00FB31A5"/>
    <w:rsid w:val="00FB5DDA"/>
    <w:rsid w:val="00FB64F5"/>
    <w:rsid w:val="00FC07AC"/>
    <w:rsid w:val="00FC20DA"/>
    <w:rsid w:val="00FC2F48"/>
    <w:rsid w:val="00FC2F57"/>
    <w:rsid w:val="00FC53AD"/>
    <w:rsid w:val="00FC5777"/>
    <w:rsid w:val="00FC6913"/>
    <w:rsid w:val="00FC79FB"/>
    <w:rsid w:val="00FC7DFB"/>
    <w:rsid w:val="00FD07DB"/>
    <w:rsid w:val="00FD0C02"/>
    <w:rsid w:val="00FD1950"/>
    <w:rsid w:val="00FD19EA"/>
    <w:rsid w:val="00FD5F12"/>
    <w:rsid w:val="00FE09FC"/>
    <w:rsid w:val="00FE2D45"/>
    <w:rsid w:val="00FE3B8D"/>
    <w:rsid w:val="00FE601A"/>
    <w:rsid w:val="00FE6CED"/>
    <w:rsid w:val="00FE7796"/>
    <w:rsid w:val="00FF2141"/>
    <w:rsid w:val="00FF39EC"/>
    <w:rsid w:val="00FF4B0E"/>
    <w:rsid w:val="00FF5881"/>
    <w:rsid w:val="00FF5FC9"/>
    <w:rsid w:val="00FF7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599EC"/>
  <w15:docId w15:val="{C4194245-2558-4C4A-8AB8-EFA0D8A0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B622C2"/>
    <w:rPr>
      <w:rFonts w:ascii="Tahoma" w:hAnsi="Tahoma" w:cs="Tahoma"/>
      <w:sz w:val="16"/>
      <w:szCs w:val="16"/>
    </w:rPr>
  </w:style>
  <w:style w:type="character" w:customStyle="1" w:styleId="BallontekstChar">
    <w:name w:val="Ballontekst Char"/>
    <w:basedOn w:val="Standaardalinea-lettertype"/>
    <w:link w:val="Ballontekst"/>
    <w:rsid w:val="00B622C2"/>
    <w:rPr>
      <w:rFonts w:ascii="Tahoma" w:hAnsi="Tahoma" w:cs="Tahoma"/>
      <w:sz w:val="16"/>
      <w:szCs w:val="16"/>
      <w:lang w:val="en-US" w:eastAsia="en-US"/>
    </w:rPr>
  </w:style>
  <w:style w:type="paragraph" w:styleId="Lijstalinea">
    <w:name w:val="List Paragraph"/>
    <w:basedOn w:val="Standaard"/>
    <w:uiPriority w:val="34"/>
    <w:qFormat/>
    <w:rsid w:val="00B622C2"/>
    <w:pPr>
      <w:spacing w:after="200" w:line="276" w:lineRule="auto"/>
      <w:ind w:left="720"/>
      <w:contextualSpacing/>
    </w:pPr>
    <w:rPr>
      <w:rFonts w:ascii="Calibri" w:eastAsia="Calibri" w:hAnsi="Calibri"/>
      <w:sz w:val="22"/>
      <w:szCs w:val="22"/>
      <w:lang w:val="nl-NL"/>
    </w:rPr>
  </w:style>
  <w:style w:type="paragraph" w:styleId="Koptekst">
    <w:name w:val="header"/>
    <w:basedOn w:val="Standaard"/>
    <w:link w:val="KoptekstChar"/>
    <w:uiPriority w:val="99"/>
    <w:unhideWhenUsed/>
    <w:rsid w:val="000D1787"/>
    <w:pPr>
      <w:tabs>
        <w:tab w:val="center" w:pos="4513"/>
        <w:tab w:val="right" w:pos="9026"/>
      </w:tabs>
    </w:pPr>
  </w:style>
  <w:style w:type="character" w:customStyle="1" w:styleId="KoptekstChar">
    <w:name w:val="Koptekst Char"/>
    <w:basedOn w:val="Standaardalinea-lettertype"/>
    <w:link w:val="Koptekst"/>
    <w:uiPriority w:val="99"/>
    <w:rsid w:val="000D1787"/>
    <w:rPr>
      <w:sz w:val="24"/>
      <w:szCs w:val="24"/>
      <w:lang w:val="en-US" w:eastAsia="en-US"/>
    </w:rPr>
  </w:style>
  <w:style w:type="paragraph" w:styleId="Voettekst">
    <w:name w:val="footer"/>
    <w:basedOn w:val="Standaard"/>
    <w:link w:val="VoettekstChar"/>
    <w:uiPriority w:val="99"/>
    <w:unhideWhenUsed/>
    <w:rsid w:val="000D1787"/>
    <w:pPr>
      <w:tabs>
        <w:tab w:val="center" w:pos="4513"/>
        <w:tab w:val="right" w:pos="9026"/>
      </w:tabs>
    </w:pPr>
  </w:style>
  <w:style w:type="character" w:customStyle="1" w:styleId="VoettekstChar">
    <w:name w:val="Voettekst Char"/>
    <w:basedOn w:val="Standaardalinea-lettertype"/>
    <w:link w:val="Voettekst"/>
    <w:uiPriority w:val="99"/>
    <w:rsid w:val="000D17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545E8A3</Template>
  <TotalTime>5</TotalTime>
  <Pages>1</Pages>
  <Words>171</Words>
  <Characters>942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Bakker-Wesselman, S.M.L. (DOO)</dc:creator>
  <cp:lastModifiedBy>Schoonderwoerd-Bosmans, M. (DOO)</cp:lastModifiedBy>
  <cp:revision>3</cp:revision>
  <cp:lastPrinted>2016-12-15T10:05:00Z</cp:lastPrinted>
  <dcterms:created xsi:type="dcterms:W3CDTF">2020-08-11T09:21:00Z</dcterms:created>
  <dcterms:modified xsi:type="dcterms:W3CDTF">2020-08-11T09:26:00Z</dcterms:modified>
</cp:coreProperties>
</file>